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0F" w:rsidRDefault="0063460F" w:rsidP="0063460F">
      <w:pPr>
        <w:shd w:val="clear" w:color="auto" w:fill="00483A"/>
        <w:spacing w:after="0" w:line="240" w:lineRule="auto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-111125</wp:posOffset>
            </wp:positionV>
            <wp:extent cx="695325" cy="6724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Wistaston Academy</w:t>
      </w:r>
    </w:p>
    <w:p w:rsidR="0063460F" w:rsidRDefault="0063460F" w:rsidP="0063460F">
      <w:pPr>
        <w:shd w:val="clear" w:color="auto" w:fill="00483A"/>
        <w:spacing w:after="0" w:line="240" w:lineRule="auto"/>
        <w:jc w:val="center"/>
        <w:rPr>
          <w:b/>
        </w:rPr>
      </w:pPr>
      <w:r>
        <w:rPr>
          <w:b/>
        </w:rPr>
        <w:t>Long Term Plan</w:t>
      </w:r>
      <w:r w:rsidR="00A001C5">
        <w:rPr>
          <w:b/>
        </w:rPr>
        <w:t xml:space="preserve"> </w:t>
      </w:r>
    </w:p>
    <w:p w:rsidR="0063460F" w:rsidRDefault="006769B2" w:rsidP="0063460F">
      <w:pPr>
        <w:shd w:val="clear" w:color="auto" w:fill="00483A"/>
        <w:spacing w:after="0" w:line="240" w:lineRule="auto"/>
        <w:jc w:val="center"/>
        <w:rPr>
          <w:b/>
        </w:rPr>
      </w:pPr>
      <w:r>
        <w:rPr>
          <w:b/>
        </w:rPr>
        <w:t>Nursery</w:t>
      </w:r>
    </w:p>
    <w:p w:rsidR="0063460F" w:rsidRDefault="0063460F" w:rsidP="0063460F">
      <w:pPr>
        <w:spacing w:after="0" w:line="240" w:lineRule="auto"/>
        <w:jc w:val="center"/>
        <w:rPr>
          <w:b/>
        </w:rPr>
      </w:pPr>
    </w:p>
    <w:tbl>
      <w:tblPr>
        <w:tblStyle w:val="TableGrid"/>
        <w:tblW w:w="15905" w:type="dxa"/>
        <w:tblLook w:val="04A0" w:firstRow="1" w:lastRow="0" w:firstColumn="1" w:lastColumn="0" w:noHBand="0" w:noVBand="1"/>
      </w:tblPr>
      <w:tblGrid>
        <w:gridCol w:w="1667"/>
        <w:gridCol w:w="2373"/>
        <w:gridCol w:w="1186"/>
        <w:gridCol w:w="1187"/>
        <w:gridCol w:w="175"/>
        <w:gridCol w:w="2198"/>
        <w:gridCol w:w="2373"/>
        <w:gridCol w:w="1186"/>
        <w:gridCol w:w="1187"/>
        <w:gridCol w:w="2373"/>
      </w:tblGrid>
      <w:tr w:rsidR="00DC4A25" w:rsidRPr="00C73B5C" w:rsidTr="00CB0978">
        <w:trPr>
          <w:trHeight w:val="563"/>
        </w:trPr>
        <w:tc>
          <w:tcPr>
            <w:tcW w:w="1667" w:type="dxa"/>
            <w:vMerge w:val="restart"/>
            <w:shd w:val="clear" w:color="auto" w:fill="D9D9D9" w:themeFill="background1" w:themeFillShade="D9"/>
            <w:vAlign w:val="center"/>
          </w:tcPr>
          <w:p w:rsidR="00DC4A25" w:rsidRPr="00C73B5C" w:rsidRDefault="00DC4A25" w:rsidP="00634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DC4A25" w:rsidRPr="00C73B5C" w:rsidRDefault="00DC4A25" w:rsidP="0063460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Autumn 1</w:t>
            </w:r>
          </w:p>
          <w:p w:rsidR="00DC4A25" w:rsidRPr="00C73B5C" w:rsidRDefault="00DC4A25" w:rsidP="0063460F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73" w:type="dxa"/>
            <w:gridSpan w:val="2"/>
            <w:shd w:val="clear" w:color="auto" w:fill="D9D9D9" w:themeFill="background1" w:themeFillShade="D9"/>
            <w:vAlign w:val="center"/>
          </w:tcPr>
          <w:p w:rsidR="00DC4A25" w:rsidRPr="00C73B5C" w:rsidRDefault="00DC4A25" w:rsidP="0063460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Autumn 2</w:t>
            </w:r>
          </w:p>
          <w:p w:rsidR="00DC4A25" w:rsidRPr="00C73B5C" w:rsidRDefault="00DC4A25" w:rsidP="0063460F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73" w:type="dxa"/>
            <w:gridSpan w:val="2"/>
            <w:shd w:val="clear" w:color="auto" w:fill="D9D9D9" w:themeFill="background1" w:themeFillShade="D9"/>
            <w:vAlign w:val="center"/>
          </w:tcPr>
          <w:p w:rsidR="00DC4A25" w:rsidRPr="00C73B5C" w:rsidRDefault="00DC4A25" w:rsidP="0063460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Spring 1</w:t>
            </w:r>
          </w:p>
          <w:p w:rsidR="00DC4A25" w:rsidRPr="00C73B5C" w:rsidRDefault="00DC4A25" w:rsidP="0063460F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DC4A25" w:rsidRPr="00C73B5C" w:rsidRDefault="00DC4A25" w:rsidP="0063460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Spring 2</w:t>
            </w:r>
          </w:p>
          <w:p w:rsidR="00DC4A25" w:rsidRPr="00C73B5C" w:rsidRDefault="00DC4A25" w:rsidP="00EE4289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73" w:type="dxa"/>
            <w:gridSpan w:val="2"/>
            <w:shd w:val="clear" w:color="auto" w:fill="D9D9D9" w:themeFill="background1" w:themeFillShade="D9"/>
            <w:vAlign w:val="center"/>
          </w:tcPr>
          <w:p w:rsidR="00DC4A25" w:rsidRPr="00C73B5C" w:rsidRDefault="00DC4A25" w:rsidP="0063460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Summer 1</w:t>
            </w:r>
          </w:p>
          <w:p w:rsidR="00DC4A25" w:rsidRPr="00C73B5C" w:rsidRDefault="00DC4A25" w:rsidP="004C210D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DC4A25" w:rsidRPr="00C73B5C" w:rsidRDefault="00DC4A25" w:rsidP="0063460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Summer 2</w:t>
            </w:r>
          </w:p>
          <w:p w:rsidR="00DC4A25" w:rsidRPr="00C73B5C" w:rsidRDefault="00DC4A25" w:rsidP="001A131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DC4A25" w:rsidRPr="00C73B5C" w:rsidTr="00D01ABD">
        <w:trPr>
          <w:trHeight w:val="563"/>
        </w:trPr>
        <w:tc>
          <w:tcPr>
            <w:tcW w:w="1667" w:type="dxa"/>
            <w:vMerge/>
            <w:shd w:val="clear" w:color="auto" w:fill="D9D9D9" w:themeFill="background1" w:themeFillShade="D9"/>
            <w:vAlign w:val="center"/>
          </w:tcPr>
          <w:p w:rsidR="00DC4A25" w:rsidRPr="00C73B5C" w:rsidRDefault="00DC4A25" w:rsidP="00634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8" w:type="dxa"/>
            <w:gridSpan w:val="9"/>
            <w:shd w:val="clear" w:color="auto" w:fill="D9D9D9" w:themeFill="background1" w:themeFillShade="D9"/>
            <w:vAlign w:val="center"/>
          </w:tcPr>
          <w:p w:rsidR="00DC4A25" w:rsidRPr="00C73B5C" w:rsidRDefault="00DC4A25" w:rsidP="00C73B5C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Topic/ Theme-led</w:t>
            </w:r>
          </w:p>
        </w:tc>
      </w:tr>
      <w:tr w:rsidR="007D56AC" w:rsidRPr="00C73B5C" w:rsidTr="00CB0978">
        <w:trPr>
          <w:trHeight w:val="563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7D56AC" w:rsidRPr="00C73B5C" w:rsidRDefault="00DC4A25" w:rsidP="00DC4A2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Topic</w:t>
            </w:r>
          </w:p>
        </w:tc>
        <w:tc>
          <w:tcPr>
            <w:tcW w:w="4746" w:type="dxa"/>
            <w:gridSpan w:val="3"/>
            <w:shd w:val="clear" w:color="auto" w:fill="auto"/>
            <w:vAlign w:val="center"/>
          </w:tcPr>
          <w:p w:rsidR="007D56AC" w:rsidRPr="00C73B5C" w:rsidRDefault="007D56AC" w:rsidP="00CB0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People Who Help Us: At Home/ At Nursery</w:t>
            </w:r>
          </w:p>
          <w:p w:rsidR="002D3F3B" w:rsidRPr="00C73B5C" w:rsidRDefault="002D3F3B" w:rsidP="00CB0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Starting Nursery</w:t>
            </w:r>
          </w:p>
          <w:p w:rsidR="00DC4A25" w:rsidRPr="00C73B5C" w:rsidRDefault="00DC4A25" w:rsidP="00CB0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 xml:space="preserve">5 senses </w:t>
            </w:r>
          </w:p>
          <w:p w:rsidR="00DC4A25" w:rsidRPr="00C73B5C" w:rsidRDefault="00DC4A25" w:rsidP="00CB0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Look, Listen, Touch, Taste, Smell</w:t>
            </w:r>
          </w:p>
        </w:tc>
        <w:tc>
          <w:tcPr>
            <w:tcW w:w="4746" w:type="dxa"/>
            <w:gridSpan w:val="3"/>
            <w:shd w:val="clear" w:color="auto" w:fill="auto"/>
            <w:vAlign w:val="center"/>
          </w:tcPr>
          <w:p w:rsidR="007D56AC" w:rsidRPr="00C73B5C" w:rsidRDefault="007D56AC" w:rsidP="00CB0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People Who Help Us: Keep Safe</w:t>
            </w:r>
            <w:r w:rsidR="008B6614" w:rsidRPr="00C73B5C">
              <w:rPr>
                <w:rFonts w:cstheme="minorHAnsi"/>
                <w:sz w:val="20"/>
                <w:szCs w:val="20"/>
              </w:rPr>
              <w:t>/Stay Healthy</w:t>
            </w:r>
          </w:p>
          <w:p w:rsidR="002D3F3B" w:rsidRPr="00C73B5C" w:rsidRDefault="002D3F3B" w:rsidP="00CB097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746" w:type="dxa"/>
            <w:gridSpan w:val="3"/>
            <w:shd w:val="clear" w:color="auto" w:fill="auto"/>
            <w:vAlign w:val="center"/>
          </w:tcPr>
          <w:p w:rsidR="007D56AC" w:rsidRPr="00C73B5C" w:rsidRDefault="007D56AC" w:rsidP="00CB0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People Who Help Us: Grow Food</w:t>
            </w:r>
          </w:p>
          <w:p w:rsidR="002D3F3B" w:rsidRPr="00C73B5C" w:rsidRDefault="002D3F3B" w:rsidP="00CB0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Minibeasts/growing</w:t>
            </w:r>
          </w:p>
        </w:tc>
      </w:tr>
      <w:tr w:rsidR="002A54A3" w:rsidRPr="00C73B5C" w:rsidTr="00CB0978">
        <w:trPr>
          <w:trHeight w:val="563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2A54A3" w:rsidRPr="00C73B5C" w:rsidRDefault="00DC4A25" w:rsidP="0063460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Season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2A54A3" w:rsidRPr="00C73B5C" w:rsidRDefault="002A54A3" w:rsidP="00CB0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Autumn</w:t>
            </w: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 w:rsidR="002A54A3" w:rsidRPr="00C73B5C" w:rsidRDefault="002A54A3" w:rsidP="00CB0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Winter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2A54A3" w:rsidRPr="00C73B5C" w:rsidRDefault="002A54A3" w:rsidP="00CB0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Spring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:rsidR="002A54A3" w:rsidRPr="00C73B5C" w:rsidRDefault="002A54A3" w:rsidP="00CB0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Summer</w:t>
            </w:r>
          </w:p>
        </w:tc>
      </w:tr>
      <w:tr w:rsidR="00DC4A25" w:rsidRPr="00C73B5C" w:rsidTr="00D01ABD">
        <w:trPr>
          <w:trHeight w:val="563"/>
        </w:trPr>
        <w:tc>
          <w:tcPr>
            <w:tcW w:w="1667" w:type="dxa"/>
            <w:vMerge w:val="restart"/>
            <w:shd w:val="clear" w:color="auto" w:fill="D9D9D9" w:themeFill="background1" w:themeFillShade="D9"/>
            <w:vAlign w:val="center"/>
          </w:tcPr>
          <w:p w:rsidR="00DC4A25" w:rsidRPr="00C73B5C" w:rsidRDefault="00DC4A25" w:rsidP="007B7FF3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Vocabulary</w:t>
            </w:r>
          </w:p>
        </w:tc>
        <w:tc>
          <w:tcPr>
            <w:tcW w:w="14238" w:type="dxa"/>
            <w:gridSpan w:val="9"/>
            <w:shd w:val="clear" w:color="auto" w:fill="D9D9D9" w:themeFill="background1" w:themeFillShade="D9"/>
            <w:vAlign w:val="center"/>
          </w:tcPr>
          <w:p w:rsidR="00DC4A25" w:rsidRPr="00C73B5C" w:rsidRDefault="00DC4A25" w:rsidP="00DC4A2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Communication</w:t>
            </w:r>
            <w:r w:rsidR="00D03F36" w:rsidRPr="00C73B5C">
              <w:rPr>
                <w:rFonts w:cstheme="minorHAnsi"/>
                <w:b/>
                <w:sz w:val="24"/>
                <w:szCs w:val="20"/>
              </w:rPr>
              <w:t>,</w:t>
            </w:r>
          </w:p>
          <w:p w:rsidR="00DC4A25" w:rsidRPr="00C73B5C" w:rsidRDefault="00DC4A25" w:rsidP="00DC4A2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 xml:space="preserve"> Language</w:t>
            </w:r>
            <w:r w:rsidR="00D03F36" w:rsidRPr="00C73B5C">
              <w:rPr>
                <w:rFonts w:cstheme="minorHAnsi"/>
                <w:b/>
                <w:sz w:val="24"/>
                <w:szCs w:val="20"/>
              </w:rPr>
              <w:t xml:space="preserve"> and Literacy </w:t>
            </w:r>
          </w:p>
        </w:tc>
      </w:tr>
      <w:tr w:rsidR="00DC4A25" w:rsidRPr="00C73B5C" w:rsidTr="00CB0978">
        <w:trPr>
          <w:trHeight w:val="563"/>
        </w:trPr>
        <w:tc>
          <w:tcPr>
            <w:tcW w:w="1667" w:type="dxa"/>
            <w:vMerge/>
            <w:shd w:val="clear" w:color="auto" w:fill="D9D9D9" w:themeFill="background1" w:themeFillShade="D9"/>
            <w:vAlign w:val="center"/>
          </w:tcPr>
          <w:p w:rsidR="00DC4A25" w:rsidRPr="00C73B5C" w:rsidRDefault="00DC4A25" w:rsidP="007B7FF3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4238" w:type="dxa"/>
            <w:gridSpan w:val="9"/>
            <w:shd w:val="clear" w:color="auto" w:fill="auto"/>
            <w:vAlign w:val="center"/>
          </w:tcPr>
          <w:p w:rsidR="00DC4A25" w:rsidRPr="00C73B5C" w:rsidRDefault="00DC4A25" w:rsidP="00CB097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73B5C">
              <w:rPr>
                <w:rFonts w:cstheme="minorHAnsi"/>
                <w:b/>
                <w:i/>
                <w:sz w:val="20"/>
                <w:szCs w:val="20"/>
              </w:rPr>
              <w:t>See environment vocabulary lists</w:t>
            </w:r>
          </w:p>
        </w:tc>
      </w:tr>
      <w:tr w:rsidR="00DC4A25" w:rsidRPr="00C73B5C" w:rsidTr="00CB0978">
        <w:trPr>
          <w:trHeight w:val="563"/>
        </w:trPr>
        <w:tc>
          <w:tcPr>
            <w:tcW w:w="1667" w:type="dxa"/>
            <w:vMerge w:val="restart"/>
            <w:shd w:val="clear" w:color="auto" w:fill="D9D9D9" w:themeFill="background1" w:themeFillShade="D9"/>
            <w:vAlign w:val="center"/>
          </w:tcPr>
          <w:p w:rsidR="00DC4A25" w:rsidRPr="00C73B5C" w:rsidRDefault="00DC4A25" w:rsidP="007B7FF3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Storytelling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:rsidR="00DC4A25" w:rsidRPr="00C73B5C" w:rsidRDefault="00DC4A25" w:rsidP="00CB0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Oral Stories</w:t>
            </w:r>
          </w:p>
          <w:p w:rsidR="00DC4A25" w:rsidRPr="00C73B5C" w:rsidRDefault="008A6870" w:rsidP="00CB09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Mrs Richardson’s</w:t>
            </w:r>
            <w:r w:rsidR="00DC4A25" w:rsidRPr="00C73B5C">
              <w:rPr>
                <w:rFonts w:cstheme="minorHAnsi"/>
                <w:sz w:val="20"/>
                <w:szCs w:val="20"/>
              </w:rPr>
              <w:t xml:space="preserve"> Walk</w:t>
            </w:r>
          </w:p>
        </w:tc>
        <w:tc>
          <w:tcPr>
            <w:tcW w:w="11865" w:type="dxa"/>
            <w:gridSpan w:val="8"/>
            <w:shd w:val="clear" w:color="auto" w:fill="auto"/>
            <w:vAlign w:val="center"/>
          </w:tcPr>
          <w:p w:rsidR="00DC4A25" w:rsidRPr="00C73B5C" w:rsidRDefault="00DC4A25" w:rsidP="00DC4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Oral Story Telling</w:t>
            </w:r>
          </w:p>
          <w:p w:rsidR="00DC4A25" w:rsidRPr="00C73B5C" w:rsidRDefault="00DC4A25" w:rsidP="00DC4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‘Who, what, where?’ bags</w:t>
            </w:r>
          </w:p>
        </w:tc>
      </w:tr>
      <w:tr w:rsidR="00DC4A25" w:rsidRPr="00C73B5C" w:rsidTr="00CB0978">
        <w:trPr>
          <w:trHeight w:val="563"/>
        </w:trPr>
        <w:tc>
          <w:tcPr>
            <w:tcW w:w="1667" w:type="dxa"/>
            <w:vMerge/>
            <w:shd w:val="clear" w:color="auto" w:fill="D9D9D9" w:themeFill="background1" w:themeFillShade="D9"/>
            <w:vAlign w:val="center"/>
          </w:tcPr>
          <w:p w:rsidR="00DC4A25" w:rsidRPr="00C73B5C" w:rsidRDefault="00DC4A25" w:rsidP="007B7FF3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:rsidR="00DC4A25" w:rsidRPr="00C73B5C" w:rsidRDefault="00DC4A25" w:rsidP="00CB09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5" w:type="dxa"/>
            <w:gridSpan w:val="8"/>
            <w:shd w:val="clear" w:color="auto" w:fill="auto"/>
            <w:vAlign w:val="center"/>
          </w:tcPr>
          <w:p w:rsidR="00DC4A25" w:rsidRPr="00C73B5C" w:rsidRDefault="00DC4A25" w:rsidP="00CB0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Traditional Oral Story</w:t>
            </w:r>
          </w:p>
          <w:p w:rsidR="00DC4A25" w:rsidRPr="00C73B5C" w:rsidRDefault="00DC4A25" w:rsidP="00CB097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3B5C">
              <w:rPr>
                <w:rFonts w:cstheme="minorHAnsi"/>
                <w:i/>
                <w:sz w:val="20"/>
                <w:szCs w:val="20"/>
              </w:rPr>
              <w:t>Mapping, Acting out and Innovating</w:t>
            </w:r>
          </w:p>
        </w:tc>
      </w:tr>
      <w:tr w:rsidR="00DC4A25" w:rsidRPr="00C73B5C" w:rsidTr="00CB0978">
        <w:trPr>
          <w:trHeight w:val="563"/>
        </w:trPr>
        <w:tc>
          <w:tcPr>
            <w:tcW w:w="1667" w:type="dxa"/>
            <w:vMerge/>
            <w:shd w:val="clear" w:color="auto" w:fill="D9D9D9" w:themeFill="background1" w:themeFillShade="D9"/>
            <w:vAlign w:val="center"/>
          </w:tcPr>
          <w:p w:rsidR="00DC4A25" w:rsidRPr="00C73B5C" w:rsidRDefault="00DC4A25" w:rsidP="007B7FF3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2373" w:type="dxa"/>
            <w:vMerge/>
            <w:shd w:val="clear" w:color="auto" w:fill="FFFFFF" w:themeFill="background1"/>
            <w:vAlign w:val="center"/>
          </w:tcPr>
          <w:p w:rsidR="00DC4A25" w:rsidRPr="00C73B5C" w:rsidRDefault="00DC4A25" w:rsidP="00CB097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92" w:type="dxa"/>
            <w:gridSpan w:val="7"/>
            <w:shd w:val="clear" w:color="auto" w:fill="FFFFFF" w:themeFill="background1"/>
            <w:vAlign w:val="center"/>
          </w:tcPr>
          <w:p w:rsidR="00DC4A25" w:rsidRPr="00C73B5C" w:rsidRDefault="00DC4A25" w:rsidP="00CB0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Helicopter Stories</w:t>
            </w:r>
          </w:p>
          <w:p w:rsidR="00DC4A25" w:rsidRPr="00C73B5C" w:rsidRDefault="00DC4A25" w:rsidP="00CB097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3B5C">
              <w:rPr>
                <w:rFonts w:cstheme="minorHAnsi"/>
                <w:i/>
                <w:sz w:val="20"/>
                <w:szCs w:val="20"/>
              </w:rPr>
              <w:t>Taking stories around the stage, private stories, writing stories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C4A25" w:rsidRPr="00C73B5C" w:rsidRDefault="00DC4A25" w:rsidP="00CB0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Story Writing</w:t>
            </w:r>
          </w:p>
        </w:tc>
      </w:tr>
      <w:tr w:rsidR="00DC4A25" w:rsidRPr="00C73B5C" w:rsidTr="00CB0978">
        <w:trPr>
          <w:trHeight w:val="563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C4A25" w:rsidRPr="00C73B5C" w:rsidRDefault="00DC4A25" w:rsidP="007B7FF3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Traditional Tale</w:t>
            </w:r>
            <w:r w:rsidR="00646F87" w:rsidRPr="00C73B5C">
              <w:rPr>
                <w:rFonts w:cstheme="minorHAnsi"/>
                <w:b/>
                <w:sz w:val="24"/>
                <w:szCs w:val="20"/>
              </w:rPr>
              <w:t>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C4A25" w:rsidRPr="00C73B5C" w:rsidRDefault="00DC4A25" w:rsidP="00CB0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We’re Going on a bear hunt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:rsidR="00DC4A25" w:rsidRPr="00C73B5C" w:rsidRDefault="00DC4A25" w:rsidP="00CB0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The Gingerbread man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C4A25" w:rsidRPr="00C73B5C" w:rsidRDefault="00DC4A25" w:rsidP="00CB0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The Three Little Pigs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C4A25" w:rsidRPr="00C73B5C" w:rsidRDefault="00DC4A25" w:rsidP="00CB0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Goldilocks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DC4A25" w:rsidRPr="00C73B5C" w:rsidRDefault="00DC4A25" w:rsidP="00CB0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The Little Red Hen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C4A25" w:rsidRPr="00C73B5C" w:rsidRDefault="00DC4A25" w:rsidP="00CB0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Farmer Duck</w:t>
            </w:r>
          </w:p>
        </w:tc>
      </w:tr>
      <w:tr w:rsidR="00D01ABD" w:rsidRPr="00C73B5C" w:rsidTr="00DE6628">
        <w:trPr>
          <w:trHeight w:val="563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01ABD" w:rsidRPr="00C73B5C" w:rsidRDefault="00E65D39" w:rsidP="00D01A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Phonics/RWI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Differentiating sounds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Listening &amp; attention</w:t>
            </w:r>
          </w:p>
          <w:p w:rsidR="00DE6628" w:rsidRPr="00C73B5C" w:rsidRDefault="00D01AB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Naming vocabulary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Environmental sounds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Listening &amp; attention 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Naming vocabulary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Understanding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Voice sounds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Rhyming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Rhyming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Syllables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Alliteration/initial sounds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Oral Segmenting and blending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Oral Segmenting and blending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Rhyming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Syllables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Alliteration/initial sounds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RWI set 1 sounds and word time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Oral Segmenting and blending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Rhyming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Syllables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Alliteration/initial sounds</w:t>
            </w:r>
          </w:p>
          <w:p w:rsidR="00D01ABD" w:rsidRPr="00C73B5C" w:rsidRDefault="00D01ABD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RWI set 1 sounds and word time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C215A0" w:rsidRPr="00C73B5C" w:rsidRDefault="00C215A0" w:rsidP="00C215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Oral Segmenting and blending</w:t>
            </w:r>
          </w:p>
          <w:p w:rsidR="00C215A0" w:rsidRPr="00C73B5C" w:rsidRDefault="00C215A0" w:rsidP="00C215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Rhyming</w:t>
            </w:r>
          </w:p>
          <w:p w:rsidR="00C215A0" w:rsidRPr="00C73B5C" w:rsidRDefault="00C215A0" w:rsidP="00C215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Alliteration/initial sounds</w:t>
            </w:r>
          </w:p>
          <w:p w:rsidR="00D01ABD" w:rsidRPr="00C73B5C" w:rsidRDefault="00C215A0" w:rsidP="00C215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RWI set 1 sounds and word time</w:t>
            </w:r>
          </w:p>
        </w:tc>
      </w:tr>
      <w:tr w:rsidR="008A6870" w:rsidRPr="00C73B5C" w:rsidTr="00DE6628">
        <w:trPr>
          <w:trHeight w:val="563"/>
        </w:trPr>
        <w:tc>
          <w:tcPr>
            <w:tcW w:w="1667" w:type="dxa"/>
            <w:vMerge w:val="restart"/>
            <w:shd w:val="clear" w:color="auto" w:fill="D9D9D9" w:themeFill="background1" w:themeFillShade="D9"/>
            <w:vAlign w:val="center"/>
          </w:tcPr>
          <w:p w:rsidR="008A6870" w:rsidRPr="00C73B5C" w:rsidRDefault="008A6870" w:rsidP="00D01A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Story Language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A6870" w:rsidRPr="00C73B5C" w:rsidRDefault="008A6870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Non-fiction (Bears)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:rsidR="008A6870" w:rsidRPr="00C73B5C" w:rsidRDefault="008A6870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Non-fiction (how to make gingerbread) 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A6870" w:rsidRPr="00C73B5C" w:rsidRDefault="008A6870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Non-fiction (pigs, builders, houses and homes)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A6870" w:rsidRPr="00C73B5C" w:rsidRDefault="008A6870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Non-fiction (how to make porridge, bears)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8A6870" w:rsidRPr="00C73B5C" w:rsidRDefault="008A6870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Non-fiction (animals, how to make bread, farmers)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A6870" w:rsidRPr="00C73B5C" w:rsidRDefault="008A6870" w:rsidP="00C215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Non-fiction (farm, farm animals, farmers)</w:t>
            </w:r>
          </w:p>
        </w:tc>
      </w:tr>
      <w:tr w:rsidR="008A6870" w:rsidRPr="00C73B5C" w:rsidTr="00CB0978">
        <w:trPr>
          <w:trHeight w:val="563"/>
        </w:trPr>
        <w:tc>
          <w:tcPr>
            <w:tcW w:w="1667" w:type="dxa"/>
            <w:vMerge/>
            <w:shd w:val="clear" w:color="auto" w:fill="D9D9D9" w:themeFill="background1" w:themeFillShade="D9"/>
            <w:vAlign w:val="center"/>
          </w:tcPr>
          <w:p w:rsidR="008A6870" w:rsidRPr="00C73B5C" w:rsidRDefault="008A6870" w:rsidP="00D01AB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4238" w:type="dxa"/>
            <w:gridSpan w:val="9"/>
            <w:shd w:val="clear" w:color="auto" w:fill="auto"/>
            <w:vAlign w:val="center"/>
          </w:tcPr>
          <w:p w:rsidR="008A6870" w:rsidRPr="00C73B5C" w:rsidRDefault="008A6870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Familiar stories</w:t>
            </w:r>
            <w:r>
              <w:rPr>
                <w:rFonts w:cstheme="minorHAnsi"/>
                <w:sz w:val="20"/>
                <w:szCs w:val="20"/>
              </w:rPr>
              <w:t xml:space="preserve"> and</w:t>
            </w:r>
            <w:r w:rsidRPr="00C73B5C">
              <w:rPr>
                <w:rFonts w:cstheme="minorHAnsi"/>
                <w:sz w:val="20"/>
                <w:szCs w:val="20"/>
              </w:rPr>
              <w:t xml:space="preserve"> traditional tales</w:t>
            </w:r>
          </w:p>
          <w:p w:rsidR="008A6870" w:rsidRPr="00C73B5C" w:rsidRDefault="008A6870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Concepts of print, characters, settings, story sequencing, vocabulary, facts and information </w:t>
            </w:r>
          </w:p>
        </w:tc>
      </w:tr>
      <w:tr w:rsidR="00D01ABD" w:rsidRPr="00C73B5C" w:rsidTr="00CB0978">
        <w:trPr>
          <w:trHeight w:val="563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01ABD" w:rsidRPr="00C73B5C" w:rsidRDefault="00D01ABD" w:rsidP="00D01AB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lastRenderedPageBreak/>
              <w:t>Nursery Rhymes</w:t>
            </w:r>
          </w:p>
        </w:tc>
        <w:tc>
          <w:tcPr>
            <w:tcW w:w="14238" w:type="dxa"/>
            <w:gridSpan w:val="9"/>
            <w:shd w:val="clear" w:color="auto" w:fill="auto"/>
            <w:vAlign w:val="center"/>
          </w:tcPr>
          <w:p w:rsidR="00D01ABD" w:rsidRPr="00C73B5C" w:rsidRDefault="00DE6628" w:rsidP="00D01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Nursery Rhyme Choice Board, </w:t>
            </w:r>
            <w:r w:rsidR="00D01ABD" w:rsidRPr="00C73B5C">
              <w:rPr>
                <w:rFonts w:cstheme="minorHAnsi"/>
                <w:sz w:val="20"/>
                <w:szCs w:val="20"/>
              </w:rPr>
              <w:t xml:space="preserve">A Rhyme-a-Week, Number Rhymes and Topic Rhymes </w:t>
            </w:r>
          </w:p>
        </w:tc>
      </w:tr>
      <w:tr w:rsidR="00DE6628" w:rsidRPr="00C73B5C" w:rsidTr="00DE6628">
        <w:trPr>
          <w:trHeight w:val="563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Story Times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Our favourite book basket </w:t>
            </w:r>
          </w:p>
        </w:tc>
        <w:tc>
          <w:tcPr>
            <w:tcW w:w="9492" w:type="dxa"/>
            <w:gridSpan w:val="7"/>
            <w:shd w:val="clear" w:color="auto" w:fill="auto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 xml:space="preserve">Reading for pleasure 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Morning and Home Time story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Sharing Stories</w:t>
            </w:r>
          </w:p>
        </w:tc>
      </w:tr>
      <w:tr w:rsidR="00DE6628" w:rsidRPr="00C73B5C" w:rsidTr="00DE6628">
        <w:trPr>
          <w:trHeight w:val="563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Writing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Lines: overdrawing circles, </w:t>
            </w:r>
            <w:proofErr w:type="gramStart"/>
            <w:r w:rsidRPr="00C73B5C">
              <w:rPr>
                <w:rFonts w:cstheme="minorHAnsi"/>
                <w:sz w:val="20"/>
                <w:szCs w:val="20"/>
              </w:rPr>
              <w:t>straight  -</w:t>
            </w:r>
            <w:proofErr w:type="gramEnd"/>
            <w:r w:rsidRPr="00C73B5C">
              <w:rPr>
                <w:rFonts w:cstheme="minorHAnsi"/>
                <w:sz w:val="20"/>
                <w:szCs w:val="20"/>
              </w:rPr>
              <w:t xml:space="preserve"> horizontal and vertical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Lines: </w:t>
            </w:r>
            <w:proofErr w:type="gramStart"/>
            <w:r w:rsidRPr="00C73B5C">
              <w:rPr>
                <w:rFonts w:cstheme="minorHAnsi"/>
                <w:sz w:val="20"/>
                <w:szCs w:val="20"/>
              </w:rPr>
              <w:t>overdrawing  -</w:t>
            </w:r>
            <w:proofErr w:type="gramEnd"/>
            <w:r w:rsidRPr="00C73B5C">
              <w:rPr>
                <w:rFonts w:cstheme="minorHAnsi"/>
                <w:sz w:val="20"/>
                <w:szCs w:val="20"/>
              </w:rPr>
              <w:t xml:space="preserve"> zigzags, curves and spirals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Large rolls of paper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Pre-handwriting patterns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Name cards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Character bags (‘Who’s in the story?’)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Lines: </w:t>
            </w:r>
            <w:proofErr w:type="gramStart"/>
            <w:r w:rsidRPr="00C73B5C">
              <w:rPr>
                <w:rFonts w:cstheme="minorHAnsi"/>
                <w:sz w:val="20"/>
                <w:szCs w:val="20"/>
              </w:rPr>
              <w:t>overdrawing  -</w:t>
            </w:r>
            <w:proofErr w:type="gramEnd"/>
            <w:r w:rsidRPr="00C73B5C">
              <w:rPr>
                <w:rFonts w:cstheme="minorHAnsi"/>
                <w:sz w:val="20"/>
                <w:szCs w:val="20"/>
              </w:rPr>
              <w:t xml:space="preserve"> waves and mounds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Introduce Let’s Write baskets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Name writing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Setting bags (‘Where is the story set?’)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Lines: </w:t>
            </w:r>
            <w:proofErr w:type="gramStart"/>
            <w:r w:rsidRPr="00C73B5C">
              <w:rPr>
                <w:rFonts w:cstheme="minorHAnsi"/>
                <w:sz w:val="20"/>
                <w:szCs w:val="20"/>
              </w:rPr>
              <w:t>overdrawing  -</w:t>
            </w:r>
            <w:proofErr w:type="gramEnd"/>
            <w:r w:rsidRPr="00C73B5C">
              <w:rPr>
                <w:rFonts w:cstheme="minorHAnsi"/>
                <w:sz w:val="20"/>
                <w:szCs w:val="20"/>
              </w:rPr>
              <w:t xml:space="preserve"> loops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Zig-zag books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Let’s Build books 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Scenario bags (‘What happens in the story?’)</w:t>
            </w:r>
          </w:p>
          <w:p w:rsidR="00DE6628" w:rsidRPr="00C73B5C" w:rsidRDefault="00DE6628" w:rsidP="00DE66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Mini-books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Handwriting pattern basket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Labelling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Name Writing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Writing names and forming letters within names correctly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Labelling - writing CVC words 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6628" w:rsidRPr="00C73B5C" w:rsidTr="00D01ABD">
        <w:trPr>
          <w:trHeight w:val="390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4238" w:type="dxa"/>
            <w:gridSpan w:val="9"/>
            <w:shd w:val="clear" w:color="auto" w:fill="D9D9D9" w:themeFill="background1" w:themeFillShade="D9"/>
            <w:vAlign w:val="center"/>
          </w:tcPr>
          <w:p w:rsidR="00DE6628" w:rsidRPr="00C73B5C" w:rsidRDefault="00DE6628" w:rsidP="00C73B5C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Physical Development</w:t>
            </w:r>
          </w:p>
        </w:tc>
      </w:tr>
      <w:tr w:rsidR="00DE6628" w:rsidRPr="00C73B5C" w:rsidTr="00CB0978">
        <w:trPr>
          <w:trHeight w:val="390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Assessment</w:t>
            </w: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Grip development</w:t>
            </w:r>
            <w:r w:rsidRPr="00C73B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Grip development</w:t>
            </w: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Grip development</w:t>
            </w: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6628" w:rsidRPr="00C73B5C" w:rsidTr="00CB0978">
        <w:trPr>
          <w:trHeight w:val="390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Indoor Fine Motor</w:t>
            </w: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Thick felt pens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Large paper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Large Pipettes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Large whiteboard pens</w:t>
            </w:r>
          </w:p>
          <w:p w:rsidR="00DE6628" w:rsidRPr="00C73B5C" w:rsidRDefault="00DE6628" w:rsidP="00DE6628">
            <w:pPr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Messy play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268B" w:rsidRPr="00C73B5C" w:rsidRDefault="00F9268B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268B" w:rsidRPr="00C73B5C" w:rsidRDefault="00F9268B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C73B5C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Scissors:</w:t>
            </w:r>
            <w:r w:rsidRPr="00C73B5C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Developing Scissor skills / snipping</w:t>
            </w:r>
          </w:p>
          <w:p w:rsidR="00F9268B" w:rsidRPr="00C73B5C" w:rsidRDefault="00F9268B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268B" w:rsidRPr="00C73B5C" w:rsidRDefault="00F9268B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C73B5C" w:rsidRPr="00C73B5C" w:rsidRDefault="00C73B5C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3B5C" w:rsidRPr="00C73B5C" w:rsidRDefault="00C73B5C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Thin chalks – Firework pictures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Glue spreaders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Pencils</w:t>
            </w:r>
          </w:p>
          <w:p w:rsidR="00F9268B" w:rsidRPr="00C73B5C" w:rsidRDefault="00F9268B" w:rsidP="00DE6628">
            <w:pPr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Messy play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268B" w:rsidRPr="00C73B5C" w:rsidRDefault="00F9268B" w:rsidP="00F9268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9268B" w:rsidRPr="00C73B5C" w:rsidRDefault="00F9268B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 xml:space="preserve"> Scissors:</w:t>
            </w:r>
            <w:r w:rsidRPr="00C73B5C">
              <w:rPr>
                <w:rFonts w:cstheme="minorHAnsi"/>
                <w:sz w:val="20"/>
                <w:szCs w:val="20"/>
              </w:rPr>
              <w:t xml:space="preserve"> </w:t>
            </w:r>
            <w:r w:rsidRPr="00C73B5C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Developing Scissor skills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/ </w:t>
            </w:r>
            <w:r w:rsidRPr="00C73B5C">
              <w:rPr>
                <w:rFonts w:cstheme="minorHAnsi"/>
                <w:sz w:val="20"/>
                <w:szCs w:val="20"/>
              </w:rPr>
              <w:t>cutting a fringe (cutting to a point)</w:t>
            </w: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F926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Handwriting patterns – simple (vertical and horizontal lines, big and little circles)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Thin felt pens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Thin whiteboard pens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3B5C" w:rsidRPr="00C73B5C" w:rsidRDefault="00C73B5C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 xml:space="preserve">Messy play 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73B5C" w:rsidRPr="00C73B5C" w:rsidRDefault="00C73B5C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268B" w:rsidRPr="00C73B5C" w:rsidRDefault="00DE6628" w:rsidP="00F926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Scissors:</w:t>
            </w:r>
            <w:r w:rsidRPr="00C73B5C">
              <w:rPr>
                <w:rFonts w:cstheme="minorHAnsi"/>
                <w:sz w:val="20"/>
                <w:szCs w:val="20"/>
              </w:rPr>
              <w:t xml:space="preserve">  Cutting along </w:t>
            </w:r>
            <w:proofErr w:type="gramStart"/>
            <w:r w:rsidRPr="00C73B5C">
              <w:rPr>
                <w:rFonts w:cstheme="minorHAnsi"/>
                <w:sz w:val="20"/>
                <w:szCs w:val="20"/>
              </w:rPr>
              <w:t>a  straight</w:t>
            </w:r>
            <w:proofErr w:type="gramEnd"/>
            <w:r w:rsidRPr="00C73B5C">
              <w:rPr>
                <w:rFonts w:cstheme="minorHAnsi"/>
                <w:sz w:val="20"/>
                <w:szCs w:val="20"/>
              </w:rPr>
              <w:t>-line / cuts with one change of direction</w:t>
            </w:r>
          </w:p>
          <w:p w:rsidR="00F9268B" w:rsidRPr="00C73B5C" w:rsidRDefault="00F9268B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Handwriting patterns – </w:t>
            </w:r>
            <w:proofErr w:type="gramStart"/>
            <w:r w:rsidRPr="00C73B5C">
              <w:rPr>
                <w:rFonts w:cstheme="minorHAnsi"/>
                <w:sz w:val="20"/>
                <w:szCs w:val="20"/>
              </w:rPr>
              <w:t>pre letter</w:t>
            </w:r>
            <w:proofErr w:type="gramEnd"/>
            <w:r w:rsidRPr="00C73B5C">
              <w:rPr>
                <w:rFonts w:cstheme="minorHAnsi"/>
                <w:sz w:val="20"/>
                <w:szCs w:val="20"/>
              </w:rPr>
              <w:t xml:space="preserve"> formation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Developing tripod grip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Small pipettes</w:t>
            </w:r>
          </w:p>
          <w:p w:rsidR="00DE6628" w:rsidRPr="00C73B5C" w:rsidRDefault="00DE6628" w:rsidP="00DE6628">
            <w:pPr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 xml:space="preserve">Messy play 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268B" w:rsidRPr="00C73B5C" w:rsidRDefault="00F9268B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268B" w:rsidRPr="00C73B5C" w:rsidRDefault="00F9268B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 xml:space="preserve">Scissors: </w:t>
            </w:r>
            <w:r w:rsidRPr="00C73B5C">
              <w:rPr>
                <w:rFonts w:cstheme="minorHAnsi"/>
                <w:sz w:val="20"/>
                <w:szCs w:val="20"/>
              </w:rPr>
              <w:t>cuts with one (or more) change of direction / cuts curved lines</w:t>
            </w: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Writing letters and numerals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Name writing intervention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Writing on lines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 xml:space="preserve">Messy play 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9268B" w:rsidRPr="00C73B5C" w:rsidRDefault="00F9268B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 xml:space="preserve">Scissors: </w:t>
            </w:r>
            <w:r w:rsidRPr="00C73B5C">
              <w:rPr>
                <w:rFonts w:cstheme="minorHAnsi"/>
                <w:sz w:val="20"/>
                <w:szCs w:val="20"/>
              </w:rPr>
              <w:t>cuts curved lines/cuts simple shapes or objects</w:t>
            </w: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Modified/ Tripod grasp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Copy some recognisable letters and numerals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Messy play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268B" w:rsidRPr="00C73B5C" w:rsidRDefault="00F9268B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Scissors:</w:t>
            </w:r>
            <w:r w:rsidRPr="00C73B5C">
              <w:rPr>
                <w:rFonts w:cstheme="minorHAnsi"/>
                <w:sz w:val="20"/>
                <w:szCs w:val="20"/>
              </w:rPr>
              <w:t xml:space="preserve"> cuts simple shapes or objects/ complex shapes</w:t>
            </w:r>
          </w:p>
        </w:tc>
      </w:tr>
      <w:tr w:rsidR="00DE6628" w:rsidRPr="00C73B5C" w:rsidTr="00CB0978">
        <w:trPr>
          <w:trHeight w:val="390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Indoor Gross Motor</w:t>
            </w:r>
          </w:p>
        </w:tc>
        <w:tc>
          <w:tcPr>
            <w:tcW w:w="2373" w:type="dxa"/>
            <w:vAlign w:val="center"/>
          </w:tcPr>
          <w:p w:rsidR="00DE6628" w:rsidRPr="00C73B5C" w:rsidRDefault="00F9268B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Large paint brushes </w:t>
            </w:r>
          </w:p>
          <w:p w:rsidR="00F9268B" w:rsidRPr="00C73B5C" w:rsidRDefault="00F9268B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Large paper</w:t>
            </w:r>
          </w:p>
          <w:p w:rsidR="00F9268B" w:rsidRPr="00C73B5C" w:rsidRDefault="00F9268B" w:rsidP="00F926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Drawing large circles and lines</w:t>
            </w:r>
          </w:p>
          <w:p w:rsidR="00F9268B" w:rsidRDefault="00F9268B" w:rsidP="00F926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Sponge printing</w:t>
            </w:r>
          </w:p>
          <w:p w:rsidR="00D00F60" w:rsidRPr="00C73B5C" w:rsidRDefault="00D00F60" w:rsidP="00F926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Large chalkboard </w:t>
            </w: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F9268B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Large paint brushes</w:t>
            </w:r>
          </w:p>
          <w:p w:rsidR="00F9268B" w:rsidRPr="00C73B5C" w:rsidRDefault="00F9268B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Large whiteboards</w:t>
            </w:r>
          </w:p>
          <w:p w:rsidR="00F9268B" w:rsidRPr="00C73B5C" w:rsidRDefault="00F9268B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Rollers </w:t>
            </w: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A7D" w:rsidRPr="00C73B5C" w:rsidTr="005A4BD3">
        <w:trPr>
          <w:trHeight w:val="390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A66A7D" w:rsidRPr="00C73B5C" w:rsidRDefault="00A66A7D" w:rsidP="00DE662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lastRenderedPageBreak/>
              <w:t>Outdoor Fine Motor</w:t>
            </w:r>
          </w:p>
        </w:tc>
        <w:tc>
          <w:tcPr>
            <w:tcW w:w="2373" w:type="dxa"/>
            <w:vAlign w:val="center"/>
          </w:tcPr>
          <w:p w:rsidR="00A66A7D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6A7D" w:rsidRPr="00D00F60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0F60">
              <w:rPr>
                <w:rFonts w:cstheme="minorHAnsi"/>
                <w:sz w:val="20"/>
                <w:szCs w:val="20"/>
              </w:rPr>
              <w:t xml:space="preserve">Large tongs </w:t>
            </w:r>
          </w:p>
          <w:p w:rsidR="00A66A7D" w:rsidRPr="00C73B5C" w:rsidRDefault="00A66A7D" w:rsidP="00D00F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Large chalk</w:t>
            </w:r>
          </w:p>
          <w:p w:rsidR="00A66A7D" w:rsidRPr="00D00F60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D00F60">
              <w:rPr>
                <w:rFonts w:cstheme="minorHAnsi"/>
                <w:sz w:val="20"/>
                <w:szCs w:val="20"/>
              </w:rPr>
              <w:t>uc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D00F60">
              <w:rPr>
                <w:rFonts w:cstheme="minorHAnsi"/>
                <w:sz w:val="20"/>
                <w:szCs w:val="20"/>
              </w:rPr>
              <w:t>ets</w:t>
            </w:r>
          </w:p>
          <w:p w:rsidR="00A66A7D" w:rsidRPr="00C73B5C" w:rsidRDefault="00A66A7D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6A7D" w:rsidRPr="00D00F60" w:rsidRDefault="00A66A7D" w:rsidP="00D00F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Water painting:</w:t>
            </w:r>
            <w:r w:rsidRPr="00C73B5C">
              <w:rPr>
                <w:rFonts w:cstheme="minorHAnsi"/>
                <w:sz w:val="20"/>
                <w:szCs w:val="20"/>
              </w:rPr>
              <w:t xml:space="preserve"> large paint brushes</w:t>
            </w:r>
            <w:r w:rsidR="00007979">
              <w:rPr>
                <w:rFonts w:cstheme="minorHAnsi"/>
                <w:sz w:val="20"/>
                <w:szCs w:val="20"/>
              </w:rPr>
              <w:t xml:space="preserve"> </w:t>
            </w:r>
            <w:r w:rsidRPr="00C73B5C">
              <w:rPr>
                <w:rFonts w:cstheme="minorHAnsi"/>
                <w:sz w:val="20"/>
                <w:szCs w:val="20"/>
              </w:rPr>
              <w:t>and hand-held scrubbing brushe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373" w:type="dxa"/>
            <w:gridSpan w:val="2"/>
          </w:tcPr>
          <w:p w:rsidR="00A66A7D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6A7D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Large tweezers</w:t>
            </w:r>
          </w:p>
          <w:p w:rsidR="00A66A7D" w:rsidRPr="00D00F60" w:rsidRDefault="00A66A7D" w:rsidP="00D00F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Cups</w:t>
            </w:r>
          </w:p>
          <w:p w:rsidR="00A66A7D" w:rsidRPr="00C73B5C" w:rsidRDefault="00A66A7D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Water painting:</w:t>
            </w: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Water Spray Bottles</w:t>
            </w: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Medium Pipettes</w:t>
            </w: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</w:tcPr>
          <w:p w:rsidR="00A66A7D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6A7D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 tweezers</w:t>
            </w:r>
          </w:p>
          <w:p w:rsidR="00A66A7D" w:rsidRPr="00D00F60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Chunky pens</w:t>
            </w:r>
          </w:p>
          <w:p w:rsidR="00A66A7D" w:rsidRPr="00C73B5C" w:rsidRDefault="00A66A7D" w:rsidP="00D00F60">
            <w:pPr>
              <w:rPr>
                <w:rFonts w:cstheme="minorHAnsi"/>
                <w:b/>
                <w:sz w:val="20"/>
                <w:szCs w:val="20"/>
              </w:rPr>
            </w:pP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Water painting:</w:t>
            </w:r>
            <w:r w:rsidRPr="00C73B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C73B5C">
              <w:rPr>
                <w:rFonts w:cstheme="minorHAnsi"/>
                <w:sz w:val="20"/>
                <w:szCs w:val="20"/>
              </w:rPr>
              <w:t>ong-handled scrubbing brushes</w:t>
            </w:r>
          </w:p>
          <w:p w:rsidR="00A66A7D" w:rsidRPr="00C73B5C" w:rsidRDefault="00A66A7D" w:rsidP="00F60B58">
            <w:pPr>
              <w:rPr>
                <w:rFonts w:cstheme="minorHAnsi"/>
                <w:sz w:val="20"/>
                <w:szCs w:val="20"/>
              </w:rPr>
            </w:pP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</w:tcPr>
          <w:p w:rsidR="00A66A7D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6A7D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Thin pens </w:t>
            </w:r>
          </w:p>
          <w:p w:rsidR="00A66A7D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Water painting:</w:t>
            </w:r>
            <w:r w:rsidRPr="00C73B5C">
              <w:rPr>
                <w:rFonts w:cstheme="minorHAnsi"/>
                <w:sz w:val="20"/>
                <w:szCs w:val="20"/>
              </w:rPr>
              <w:t xml:space="preserve"> medium paint brushes</w:t>
            </w:r>
          </w:p>
        </w:tc>
        <w:tc>
          <w:tcPr>
            <w:tcW w:w="4746" w:type="dxa"/>
            <w:gridSpan w:val="3"/>
          </w:tcPr>
          <w:p w:rsidR="00A66A7D" w:rsidRDefault="00A66A7D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6A7D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6A7D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 whiteboards and pens</w:t>
            </w:r>
          </w:p>
          <w:p w:rsidR="00A66A7D" w:rsidRPr="00D00F60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Water painting:</w:t>
            </w:r>
            <w:r w:rsidRPr="00C73B5C">
              <w:rPr>
                <w:rFonts w:cstheme="minorHAnsi"/>
                <w:sz w:val="20"/>
                <w:szCs w:val="20"/>
              </w:rPr>
              <w:t xml:space="preserve"> thin paint brushes and tooth brushes</w:t>
            </w: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6628" w:rsidRPr="00C73B5C" w:rsidTr="00CB0978">
        <w:trPr>
          <w:trHeight w:val="390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Outdoor Gross Motor</w:t>
            </w:r>
          </w:p>
        </w:tc>
        <w:tc>
          <w:tcPr>
            <w:tcW w:w="2373" w:type="dxa"/>
            <w:vAlign w:val="center"/>
          </w:tcPr>
          <w:p w:rsidR="00F60B58" w:rsidRPr="00C73B5C" w:rsidRDefault="00F60B5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</w:t>
            </w:r>
            <w:r w:rsidR="00DE6628" w:rsidRPr="00C73B5C">
              <w:rPr>
                <w:rFonts w:cstheme="minorHAnsi"/>
                <w:sz w:val="20"/>
                <w:szCs w:val="20"/>
              </w:rPr>
              <w:t>ursery play equipment</w:t>
            </w:r>
          </w:p>
          <w:p w:rsidR="00007979" w:rsidRDefault="00007979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0B5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 </w:t>
            </w:r>
            <w:r w:rsidR="00F60B58" w:rsidRPr="00C73B5C">
              <w:rPr>
                <w:rFonts w:cstheme="minorHAnsi"/>
                <w:sz w:val="20"/>
                <w:szCs w:val="20"/>
              </w:rPr>
              <w:t>L</w:t>
            </w:r>
            <w:r w:rsidRPr="00C73B5C">
              <w:rPr>
                <w:rFonts w:cstheme="minorHAnsi"/>
                <w:sz w:val="20"/>
                <w:szCs w:val="20"/>
              </w:rPr>
              <w:t>arge football</w:t>
            </w:r>
            <w:r w:rsidR="00F60B58" w:rsidRPr="00C73B5C">
              <w:rPr>
                <w:rFonts w:cstheme="minorHAnsi"/>
                <w:sz w:val="20"/>
                <w:szCs w:val="20"/>
              </w:rPr>
              <w:t>s</w:t>
            </w:r>
          </w:p>
          <w:p w:rsidR="00F60B58" w:rsidRDefault="00F60B5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Hula hoops</w:t>
            </w:r>
          </w:p>
          <w:p w:rsidR="00007979" w:rsidRDefault="00007979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Large brushes</w:t>
            </w:r>
          </w:p>
          <w:p w:rsidR="00007979" w:rsidRDefault="00007979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0B58" w:rsidRPr="00C73B5C" w:rsidRDefault="00007979" w:rsidP="000079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Diddy cars </w:t>
            </w:r>
          </w:p>
        </w:tc>
        <w:tc>
          <w:tcPr>
            <w:tcW w:w="2373" w:type="dxa"/>
            <w:gridSpan w:val="2"/>
          </w:tcPr>
          <w:p w:rsidR="00007979" w:rsidRPr="00C73B5C" w:rsidRDefault="00007979" w:rsidP="000079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Nursery play equipment</w:t>
            </w:r>
          </w:p>
          <w:p w:rsidR="00F60B58" w:rsidRPr="00C73B5C" w:rsidRDefault="00F60B5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F60B5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</w:t>
            </w:r>
            <w:r w:rsidR="00DE6628" w:rsidRPr="00C73B5C">
              <w:rPr>
                <w:rFonts w:cstheme="minorHAnsi"/>
                <w:sz w:val="20"/>
                <w:szCs w:val="20"/>
              </w:rPr>
              <w:t>ricycles</w:t>
            </w:r>
          </w:p>
          <w:p w:rsidR="00F60B58" w:rsidRPr="00C73B5C" w:rsidRDefault="00F60B58" w:rsidP="000079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</w:tcPr>
          <w:p w:rsidR="00007979" w:rsidRPr="00C73B5C" w:rsidRDefault="00007979" w:rsidP="000079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Nursery play equipment</w:t>
            </w:r>
          </w:p>
          <w:p w:rsidR="00F60B58" w:rsidRPr="00C73B5C" w:rsidRDefault="00F60B5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0B58" w:rsidRPr="00C73B5C" w:rsidRDefault="00F60B5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Scooters</w:t>
            </w:r>
          </w:p>
          <w:p w:rsidR="00DE6628" w:rsidRPr="00C73B5C" w:rsidRDefault="00F60B5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M</w:t>
            </w:r>
            <w:r w:rsidR="00DE6628" w:rsidRPr="00C73B5C">
              <w:rPr>
                <w:rFonts w:cstheme="minorHAnsi"/>
                <w:sz w:val="20"/>
                <w:szCs w:val="20"/>
              </w:rPr>
              <w:t>edium footballs</w:t>
            </w:r>
          </w:p>
        </w:tc>
        <w:tc>
          <w:tcPr>
            <w:tcW w:w="2373" w:type="dxa"/>
          </w:tcPr>
          <w:p w:rsidR="00007979" w:rsidRPr="00C73B5C" w:rsidRDefault="00007979" w:rsidP="000079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Nursery play equipment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Target games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Throwing and catching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Bean bags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gridSpan w:val="2"/>
          </w:tcPr>
          <w:p w:rsidR="00007979" w:rsidRPr="00C73B5C" w:rsidRDefault="00007979" w:rsidP="000079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Nursery play equipment</w:t>
            </w:r>
          </w:p>
          <w:p w:rsidR="00F60B58" w:rsidRPr="00C73B5C" w:rsidRDefault="00F60B5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00F60" w:rsidRDefault="00D00F60" w:rsidP="00D00F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Moving in different ways/directions</w:t>
            </w:r>
          </w:p>
          <w:p w:rsidR="00D00F60" w:rsidRDefault="00F60B58" w:rsidP="00D00F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</w:t>
            </w:r>
            <w:r w:rsidR="00DE6628" w:rsidRPr="00C73B5C">
              <w:rPr>
                <w:rFonts w:cstheme="minorHAnsi"/>
                <w:sz w:val="20"/>
                <w:szCs w:val="20"/>
              </w:rPr>
              <w:t>mall football</w:t>
            </w:r>
            <w:r w:rsidR="00D00F60">
              <w:rPr>
                <w:rFonts w:cstheme="minorHAnsi"/>
                <w:sz w:val="20"/>
                <w:szCs w:val="20"/>
              </w:rPr>
              <w:t>s</w:t>
            </w:r>
          </w:p>
          <w:p w:rsidR="00D00F60" w:rsidRPr="00D00F60" w:rsidRDefault="00D00F60" w:rsidP="00D00F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</w:tcPr>
          <w:p w:rsidR="00007979" w:rsidRPr="00C73B5C" w:rsidRDefault="00007979" w:rsidP="000079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Nursery play equipment</w:t>
            </w:r>
          </w:p>
          <w:p w:rsidR="00F60B58" w:rsidRPr="00C73B5C" w:rsidRDefault="00F60B5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00F60" w:rsidRDefault="00F60B5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</w:t>
            </w:r>
            <w:r w:rsidR="00DE6628" w:rsidRPr="00C73B5C">
              <w:rPr>
                <w:rFonts w:cstheme="minorHAnsi"/>
                <w:sz w:val="20"/>
                <w:szCs w:val="20"/>
              </w:rPr>
              <w:t>mall tennis balls</w:t>
            </w:r>
          </w:p>
          <w:p w:rsidR="00DE6628" w:rsidRPr="00C73B5C" w:rsidRDefault="00D00F60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Using bats</w:t>
            </w:r>
          </w:p>
        </w:tc>
      </w:tr>
      <w:tr w:rsidR="00DE6628" w:rsidRPr="00C73B5C" w:rsidTr="00CB0978">
        <w:trPr>
          <w:trHeight w:val="390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 xml:space="preserve">Finger Gym </w:t>
            </w:r>
          </w:p>
        </w:tc>
        <w:tc>
          <w:tcPr>
            <w:tcW w:w="2373" w:type="dxa"/>
            <w:vAlign w:val="center"/>
          </w:tcPr>
          <w:p w:rsidR="00DE6628" w:rsidRPr="00C73B5C" w:rsidRDefault="00DE6628" w:rsidP="00F60B58">
            <w:pPr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Push button toys</w:t>
            </w:r>
          </w:p>
          <w:p w:rsidR="00DE6628" w:rsidRDefault="00DE6628" w:rsidP="00DE66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Wind-up toys</w:t>
            </w:r>
          </w:p>
          <w:p w:rsidR="00007979" w:rsidRDefault="00007979" w:rsidP="00DE66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Pop-up pirates</w:t>
            </w:r>
          </w:p>
          <w:p w:rsidR="00007979" w:rsidRPr="00C73B5C" w:rsidRDefault="00007979" w:rsidP="00DE66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Wooden house (different locks)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Clown spinners</w:t>
            </w:r>
          </w:p>
          <w:p w:rsidR="00DE6628" w:rsidRPr="00C73B5C" w:rsidRDefault="00DE6628" w:rsidP="00DE662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Scooping big and little</w:t>
            </w:r>
          </w:p>
          <w:p w:rsidR="00DE6628" w:rsidRPr="00C73B5C" w:rsidRDefault="00DE6628" w:rsidP="00DE662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Pegging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Tweezers (large)</w:t>
            </w:r>
          </w:p>
          <w:p w:rsidR="00DE6628" w:rsidRPr="00C73B5C" w:rsidRDefault="00DE6628" w:rsidP="00DE66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Nuts and bolts</w:t>
            </w:r>
          </w:p>
          <w:p w:rsidR="00F60B58" w:rsidRPr="00C73B5C" w:rsidRDefault="00F60B58" w:rsidP="00DE66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Small scoops</w:t>
            </w:r>
          </w:p>
          <w:p w:rsidR="00DE6628" w:rsidRPr="00C73B5C" w:rsidRDefault="00DE6628" w:rsidP="00DE6628">
            <w:pPr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Threading (large)</w:t>
            </w:r>
          </w:p>
          <w:p w:rsidR="00DE6628" w:rsidRPr="00C73B5C" w:rsidRDefault="00DE6628" w:rsidP="00DE66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Wooden writing frame</w:t>
            </w:r>
          </w:p>
          <w:p w:rsidR="00DE6628" w:rsidRPr="00C73B5C" w:rsidRDefault="00DE6628" w:rsidP="00DE66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3B5C">
              <w:rPr>
                <w:rFonts w:cstheme="minorHAnsi"/>
                <w:sz w:val="20"/>
                <w:szCs w:val="20"/>
              </w:rPr>
              <w:t>Aximo</w:t>
            </w:r>
            <w:proofErr w:type="spellEnd"/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F60B58">
            <w:pPr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Threading (small)</w:t>
            </w:r>
          </w:p>
          <w:p w:rsidR="00DE6628" w:rsidRPr="00C73B5C" w:rsidRDefault="00DE6628" w:rsidP="00DE66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Tweezers (small)</w:t>
            </w:r>
          </w:p>
          <w:p w:rsidR="00DE6628" w:rsidRPr="00C73B5C" w:rsidRDefault="00DE6628" w:rsidP="00DE66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Sorting Beans</w:t>
            </w:r>
          </w:p>
          <w:p w:rsidR="00DE6628" w:rsidRPr="00C73B5C" w:rsidRDefault="00DE6628" w:rsidP="00DE6628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F60B58">
            <w:pPr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Tweezers (small)</w:t>
            </w:r>
          </w:p>
          <w:p w:rsidR="00DE6628" w:rsidRPr="00C73B5C" w:rsidRDefault="00DE6628" w:rsidP="00DE66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Small pompoms</w:t>
            </w:r>
          </w:p>
          <w:p w:rsidR="00DE6628" w:rsidRPr="00C73B5C" w:rsidRDefault="00DE6628" w:rsidP="00DE66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C73B5C">
              <w:rPr>
                <w:rFonts w:cstheme="minorHAnsi"/>
                <w:sz w:val="20"/>
                <w:szCs w:val="20"/>
              </w:rPr>
              <w:t>Multicubes</w:t>
            </w:r>
            <w:proofErr w:type="spellEnd"/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6A7D" w:rsidRPr="00C73B5C" w:rsidTr="002C30FD">
        <w:trPr>
          <w:trHeight w:val="390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A66A7D" w:rsidRPr="00C73B5C" w:rsidRDefault="00A66A7D" w:rsidP="00DE662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proofErr w:type="gramStart"/>
            <w:r w:rsidRPr="00C73B5C">
              <w:rPr>
                <w:rFonts w:cstheme="minorHAnsi"/>
                <w:b/>
                <w:sz w:val="24"/>
                <w:szCs w:val="20"/>
              </w:rPr>
              <w:t>P.E</w:t>
            </w:r>
            <w:proofErr w:type="gramEnd"/>
          </w:p>
        </w:tc>
        <w:tc>
          <w:tcPr>
            <w:tcW w:w="4746" w:type="dxa"/>
            <w:gridSpan w:val="3"/>
            <w:vAlign w:val="center"/>
          </w:tcPr>
          <w:p w:rsidR="00A66A7D" w:rsidRPr="00C73B5C" w:rsidRDefault="00A66A7D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Rhythms </w:t>
            </w: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Sticky kids</w:t>
            </w: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6A7D" w:rsidRPr="00C73B5C" w:rsidRDefault="00A66A7D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Dressing independently – shoes, socks, jumpers</w:t>
            </w:r>
          </w:p>
        </w:tc>
        <w:tc>
          <w:tcPr>
            <w:tcW w:w="2373" w:type="dxa"/>
            <w:vAlign w:val="center"/>
          </w:tcPr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Yoga </w:t>
            </w: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Sticky kids</w:t>
            </w: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6A7D" w:rsidRPr="00C73B5C" w:rsidRDefault="00A66A7D" w:rsidP="000837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Dressing independently – changing into P.E kits</w:t>
            </w:r>
          </w:p>
        </w:tc>
        <w:tc>
          <w:tcPr>
            <w:tcW w:w="2373" w:type="dxa"/>
            <w:gridSpan w:val="2"/>
            <w:vAlign w:val="center"/>
          </w:tcPr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 Sticky kids</w:t>
            </w: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Parachute games</w:t>
            </w: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Moving with maths</w:t>
            </w:r>
          </w:p>
          <w:p w:rsidR="00A66A7D" w:rsidRPr="00C73B5C" w:rsidRDefault="00A66A7D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Sports Day practice</w:t>
            </w: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Dressing independently – Changing into P.E. kits</w:t>
            </w:r>
          </w:p>
          <w:p w:rsidR="00A66A7D" w:rsidRPr="00C73B5C" w:rsidRDefault="00A66A7D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A66A7D" w:rsidRPr="00C73B5C" w:rsidRDefault="00A66A7D" w:rsidP="000837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Minibeast movements </w:t>
            </w:r>
          </w:p>
          <w:p w:rsidR="00A66A7D" w:rsidRPr="00C73B5C" w:rsidRDefault="00A66A7D" w:rsidP="000837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Team games</w:t>
            </w:r>
          </w:p>
          <w:p w:rsidR="00A66A7D" w:rsidRPr="00C73B5C" w:rsidRDefault="00A66A7D" w:rsidP="000837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Moving with maths</w:t>
            </w:r>
          </w:p>
          <w:p w:rsidR="00A66A7D" w:rsidRPr="00C73B5C" w:rsidRDefault="00A66A7D" w:rsidP="000837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6A7D" w:rsidRPr="00C73B5C" w:rsidRDefault="00A66A7D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Dressing independently – Changing into P.E. kits</w:t>
            </w:r>
          </w:p>
          <w:p w:rsidR="00A66A7D" w:rsidRPr="00C73B5C" w:rsidRDefault="00A66A7D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6628" w:rsidRPr="00C73B5C" w:rsidTr="00C215A0">
        <w:trPr>
          <w:trHeight w:val="390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8" w:type="dxa"/>
            <w:gridSpan w:val="9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Personal, Social &amp; Emotional Development</w:t>
            </w:r>
          </w:p>
        </w:tc>
      </w:tr>
      <w:tr w:rsidR="00DE6628" w:rsidRPr="00C73B5C" w:rsidTr="00CB0978">
        <w:trPr>
          <w:trHeight w:val="1301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Establishing Rainbow Rules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Busy Bee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Choice Board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Learning Line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Birthday Bear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lastRenderedPageBreak/>
              <w:t>Jake and Tizzy Rules/ active Listening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Going home bears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Birthday Bear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Circle Time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Busy Bee Challenges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Going home bears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Birthday Bear</w:t>
            </w:r>
          </w:p>
          <w:p w:rsidR="00DE6628" w:rsidRPr="00C73B5C" w:rsidRDefault="00DE6628" w:rsidP="00DE6628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Circle Time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Plan, Do and Review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Busy Bee Challenges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Going home bears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Birthday Bear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Den building (Team work)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lastRenderedPageBreak/>
              <w:t>Circle Time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Busy Bee Challenges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Going home bears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Birthday Bear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Den building (Team work)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Parachute games</w:t>
            </w: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Moving on – My new teacher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Moving on – Reflecting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Birthday Bear</w:t>
            </w:r>
          </w:p>
          <w:p w:rsidR="00DE6628" w:rsidRPr="00C73B5C" w:rsidRDefault="00DE6628" w:rsidP="00DE6628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204A" w:rsidRPr="00C73B5C" w:rsidTr="0013204A">
        <w:trPr>
          <w:trHeight w:val="416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13204A" w:rsidRPr="00C73B5C" w:rsidRDefault="0013204A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8" w:type="dxa"/>
            <w:gridSpan w:val="9"/>
            <w:shd w:val="clear" w:color="auto" w:fill="D9D9D9" w:themeFill="background1" w:themeFillShade="D9"/>
            <w:vAlign w:val="center"/>
          </w:tcPr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Mathematics</w:t>
            </w:r>
          </w:p>
        </w:tc>
      </w:tr>
      <w:tr w:rsidR="00DE6628" w:rsidRPr="00C73B5C" w:rsidTr="00CB0978">
        <w:trPr>
          <w:trHeight w:val="1301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2D shapes:</w:t>
            </w:r>
            <w:r w:rsidRPr="00C73B5C">
              <w:rPr>
                <w:rFonts w:cstheme="minorHAnsi"/>
                <w:sz w:val="20"/>
                <w:szCs w:val="20"/>
              </w:rPr>
              <w:t xml:space="preserve"> Lines and patterns, circle, square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Sorting</w:t>
            </w:r>
            <w:r w:rsidR="000E767A" w:rsidRPr="00C73B5C">
              <w:rPr>
                <w:rFonts w:cstheme="minorHAnsi"/>
                <w:sz w:val="20"/>
                <w:szCs w:val="20"/>
              </w:rPr>
              <w:t xml:space="preserve"> – colours and size</w:t>
            </w:r>
          </w:p>
          <w:p w:rsidR="000E767A" w:rsidRPr="00C73B5C" w:rsidRDefault="000E767A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Big and little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Number nursery rhymes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Representing numbers using fingers and marks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Positional language objects – On, in and under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 xml:space="preserve">2D/ flat shapes – </w:t>
            </w:r>
            <w:r w:rsidRPr="00C73B5C">
              <w:rPr>
                <w:rFonts w:cstheme="minorHAnsi"/>
                <w:sz w:val="20"/>
                <w:szCs w:val="20"/>
              </w:rPr>
              <w:t>Shape Sorting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Counting children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Counting objects that can be moved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Success criteria for counting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Positional language – Behind and in front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0B58" w:rsidRPr="00C73B5C" w:rsidRDefault="00F60B5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0B58" w:rsidRPr="00C73B5C" w:rsidRDefault="00F60B5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 xml:space="preserve">2D/ flat shapes – </w:t>
            </w:r>
            <w:r w:rsidRPr="00C73B5C">
              <w:rPr>
                <w:rFonts w:cstheme="minorHAnsi"/>
                <w:sz w:val="20"/>
                <w:szCs w:val="20"/>
              </w:rPr>
              <w:t>Shape hunt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Recognise numerals 0-5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Writing numerals 0-5 using MMS songs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Compare bears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Positional language objects– On, in, under, behind, in front and next to</w:t>
            </w:r>
          </w:p>
          <w:p w:rsidR="00F60B58" w:rsidRPr="00C73B5C" w:rsidRDefault="00F60B5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0B58" w:rsidRPr="00C73B5C" w:rsidRDefault="00F60B5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0B58" w:rsidRPr="00C73B5C" w:rsidRDefault="00F60B5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 xml:space="preserve">2D/ flat shapes – </w:t>
            </w:r>
            <w:r w:rsidRPr="00C73B5C">
              <w:rPr>
                <w:rFonts w:cstheme="minorHAnsi"/>
                <w:sz w:val="20"/>
                <w:szCs w:val="20"/>
              </w:rPr>
              <w:t>Recognising shapes</w:t>
            </w:r>
          </w:p>
          <w:p w:rsidR="00F60B58" w:rsidRPr="00C73B5C" w:rsidRDefault="00F60B5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0B58" w:rsidRPr="00C73B5C" w:rsidRDefault="00F60B5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Shape matching</w:t>
            </w:r>
          </w:p>
          <w:p w:rsidR="00F60B58" w:rsidRPr="00C73B5C" w:rsidRDefault="00F60B5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Recognise numerals 0-5/ 9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Writing numerals 0-5/ 9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using MMS songs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Tally charts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Comparing quantities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Comparing height</w:t>
            </w:r>
          </w:p>
          <w:p w:rsidR="000E767A" w:rsidRPr="00C73B5C" w:rsidRDefault="000E767A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3D shapes:</w:t>
            </w:r>
            <w:r w:rsidRPr="00C73B5C">
              <w:rPr>
                <w:rFonts w:cstheme="minorHAnsi"/>
                <w:sz w:val="20"/>
                <w:szCs w:val="20"/>
              </w:rPr>
              <w:t xml:space="preserve"> </w:t>
            </w:r>
            <w:r w:rsidR="00F60B58" w:rsidRPr="00C73B5C">
              <w:rPr>
                <w:rFonts w:cstheme="minorHAnsi"/>
                <w:sz w:val="20"/>
                <w:szCs w:val="20"/>
              </w:rPr>
              <w:t>exploring 3D shapes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0B58" w:rsidRPr="00C73B5C" w:rsidRDefault="00F60B5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Recognise numerals 0-5/ 9</w:t>
            </w:r>
          </w:p>
          <w:p w:rsidR="00F60B58" w:rsidRPr="00C73B5C" w:rsidRDefault="00F60B5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Writing numerals 0-5/ 9 using MMS songs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Shape Hunts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Positional language themselves – On, in, under, behind, in front and next to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Moving with Maths – P.E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F60B58" w:rsidRPr="00C73B5C" w:rsidRDefault="00F60B5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3D shapes:</w:t>
            </w:r>
            <w:r w:rsidRPr="00C73B5C">
              <w:rPr>
                <w:rFonts w:cstheme="minorHAnsi"/>
                <w:sz w:val="20"/>
                <w:szCs w:val="20"/>
              </w:rPr>
              <w:t xml:space="preserve"> naming 3D shapes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Number matching 1-10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Counting an irregular arrangement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Comparing lengths and weight</w:t>
            </w: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F6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Moving with Maths – P.E</w:t>
            </w:r>
          </w:p>
          <w:p w:rsidR="00F60B58" w:rsidRPr="00C73B5C" w:rsidRDefault="00F60B5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0B58" w:rsidRPr="00C73B5C" w:rsidRDefault="00F60B5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0B58" w:rsidRPr="00C73B5C" w:rsidRDefault="00F60B5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0B58" w:rsidRPr="00C73B5C" w:rsidRDefault="00F60B58" w:rsidP="00F60B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204A" w:rsidRPr="00C73B5C" w:rsidTr="00CB0978">
        <w:trPr>
          <w:trHeight w:val="1301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13204A" w:rsidRPr="00C73B5C" w:rsidRDefault="0013204A" w:rsidP="00DE662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 xml:space="preserve">Daily counting </w:t>
            </w:r>
          </w:p>
        </w:tc>
        <w:tc>
          <w:tcPr>
            <w:tcW w:w="2373" w:type="dxa"/>
            <w:vAlign w:val="center"/>
          </w:tcPr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Counting forward </w:t>
            </w:r>
          </w:p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1 – 5 </w:t>
            </w:r>
          </w:p>
        </w:tc>
        <w:tc>
          <w:tcPr>
            <w:tcW w:w="2373" w:type="dxa"/>
            <w:gridSpan w:val="2"/>
            <w:vAlign w:val="center"/>
          </w:tcPr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Counting forward </w:t>
            </w:r>
          </w:p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1 – 10</w:t>
            </w:r>
          </w:p>
        </w:tc>
        <w:tc>
          <w:tcPr>
            <w:tcW w:w="2373" w:type="dxa"/>
            <w:gridSpan w:val="2"/>
            <w:vAlign w:val="center"/>
          </w:tcPr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Counting forward </w:t>
            </w:r>
          </w:p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1 – 10</w:t>
            </w:r>
          </w:p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Counting backwards</w:t>
            </w:r>
          </w:p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5 – 0</w:t>
            </w:r>
          </w:p>
        </w:tc>
        <w:tc>
          <w:tcPr>
            <w:tcW w:w="2373" w:type="dxa"/>
            <w:vAlign w:val="center"/>
          </w:tcPr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Counting forward </w:t>
            </w:r>
          </w:p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1 – 15</w:t>
            </w:r>
          </w:p>
          <w:p w:rsidR="0013204A" w:rsidRPr="00C73B5C" w:rsidRDefault="0013204A" w:rsidP="00132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Counting backwards </w:t>
            </w:r>
          </w:p>
          <w:p w:rsidR="0013204A" w:rsidRPr="00C73B5C" w:rsidRDefault="0013204A" w:rsidP="00132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10 – 0</w:t>
            </w:r>
          </w:p>
        </w:tc>
        <w:tc>
          <w:tcPr>
            <w:tcW w:w="2373" w:type="dxa"/>
            <w:gridSpan w:val="2"/>
            <w:vAlign w:val="center"/>
          </w:tcPr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Counting forward </w:t>
            </w:r>
          </w:p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1 – 20</w:t>
            </w:r>
          </w:p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Counting backwards </w:t>
            </w:r>
          </w:p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10 - 0</w:t>
            </w:r>
          </w:p>
        </w:tc>
        <w:tc>
          <w:tcPr>
            <w:tcW w:w="2373" w:type="dxa"/>
            <w:vAlign w:val="center"/>
          </w:tcPr>
          <w:p w:rsidR="0013204A" w:rsidRPr="00C73B5C" w:rsidRDefault="0013204A" w:rsidP="00132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Counting forward </w:t>
            </w:r>
          </w:p>
          <w:p w:rsidR="0013204A" w:rsidRPr="00C73B5C" w:rsidRDefault="0013204A" w:rsidP="00132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1 – 20 (and beyond)</w:t>
            </w:r>
          </w:p>
          <w:p w:rsidR="0013204A" w:rsidRPr="00C73B5C" w:rsidRDefault="0013204A" w:rsidP="00132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Counting backwards </w:t>
            </w:r>
          </w:p>
          <w:p w:rsidR="0013204A" w:rsidRPr="00C73B5C" w:rsidRDefault="0013204A" w:rsidP="00132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10 - 0</w:t>
            </w:r>
          </w:p>
        </w:tc>
      </w:tr>
      <w:tr w:rsidR="0013204A" w:rsidRPr="00C73B5C" w:rsidTr="00CB0978">
        <w:trPr>
          <w:trHeight w:val="1301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13204A" w:rsidRPr="00C73B5C" w:rsidRDefault="00E65D39" w:rsidP="00DE662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Group</w:t>
            </w:r>
            <w:r w:rsidR="0013204A" w:rsidRPr="00C73B5C">
              <w:rPr>
                <w:rFonts w:cstheme="minorHAnsi"/>
                <w:b/>
                <w:sz w:val="24"/>
                <w:szCs w:val="20"/>
              </w:rPr>
              <w:t xml:space="preserve"> Teaching </w:t>
            </w:r>
          </w:p>
        </w:tc>
        <w:tc>
          <w:tcPr>
            <w:tcW w:w="2373" w:type="dxa"/>
            <w:vAlign w:val="center"/>
          </w:tcPr>
          <w:p w:rsidR="000E767A" w:rsidRPr="00C73B5C" w:rsidRDefault="000E767A" w:rsidP="000E767A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9B24A5" w:rsidRPr="00C73B5C" w:rsidRDefault="0013204A" w:rsidP="0013204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73B5C">
              <w:rPr>
                <w:rFonts w:cstheme="minorHAnsi"/>
                <w:b/>
                <w:i/>
                <w:sz w:val="20"/>
                <w:szCs w:val="20"/>
              </w:rPr>
              <w:t>Magic Maths</w:t>
            </w:r>
          </w:p>
          <w:p w:rsidR="009B24A5" w:rsidRPr="00C73B5C" w:rsidRDefault="009B24A5" w:rsidP="00132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Counting 1 to </w:t>
            </w:r>
            <w:r w:rsidR="000E767A" w:rsidRPr="00C73B5C">
              <w:rPr>
                <w:rFonts w:cstheme="minorHAnsi"/>
                <w:sz w:val="20"/>
                <w:szCs w:val="20"/>
              </w:rPr>
              <w:t>5</w:t>
            </w:r>
          </w:p>
          <w:p w:rsidR="0013204A" w:rsidRPr="00C73B5C" w:rsidRDefault="0013204A" w:rsidP="00132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Number of the week 1 to 5</w:t>
            </w:r>
          </w:p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13204A" w:rsidRPr="00C73B5C" w:rsidRDefault="0013204A" w:rsidP="0013204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73B5C">
              <w:rPr>
                <w:rFonts w:cstheme="minorHAnsi"/>
                <w:b/>
                <w:i/>
                <w:sz w:val="20"/>
                <w:szCs w:val="20"/>
              </w:rPr>
              <w:t>Magic Maths</w:t>
            </w:r>
          </w:p>
          <w:p w:rsidR="000E767A" w:rsidRPr="00C73B5C" w:rsidRDefault="000E767A" w:rsidP="009B24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Counting 1 to 10</w:t>
            </w:r>
          </w:p>
          <w:p w:rsidR="009B24A5" w:rsidRPr="00C73B5C" w:rsidRDefault="009B24A5" w:rsidP="009B24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Number of the week 1 to 5</w:t>
            </w:r>
          </w:p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13204A" w:rsidRPr="00C73B5C" w:rsidRDefault="0013204A" w:rsidP="0013204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73B5C">
              <w:rPr>
                <w:rFonts w:cstheme="minorHAnsi"/>
                <w:b/>
                <w:i/>
                <w:sz w:val="20"/>
                <w:szCs w:val="20"/>
              </w:rPr>
              <w:t>Magic Maths</w:t>
            </w:r>
          </w:p>
          <w:p w:rsidR="009B24A5" w:rsidRPr="00C73B5C" w:rsidRDefault="009B24A5" w:rsidP="009B24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Number of the week 5 to 10</w:t>
            </w:r>
          </w:p>
          <w:p w:rsidR="009B24A5" w:rsidRPr="00C73B5C" w:rsidRDefault="009B24A5" w:rsidP="009B24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Number matching 1 to 5</w:t>
            </w:r>
          </w:p>
          <w:p w:rsidR="0013204A" w:rsidRPr="00C73B5C" w:rsidRDefault="0013204A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E65D39" w:rsidRDefault="00E65D39" w:rsidP="0013204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13204A" w:rsidRPr="00C73B5C" w:rsidRDefault="0013204A" w:rsidP="00132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i/>
                <w:sz w:val="20"/>
                <w:szCs w:val="20"/>
              </w:rPr>
              <w:t>Magic Maths</w:t>
            </w:r>
          </w:p>
          <w:p w:rsidR="009B24A5" w:rsidRPr="00C73B5C" w:rsidRDefault="009B24A5" w:rsidP="009B24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Number of the week 5 to 10</w:t>
            </w:r>
          </w:p>
          <w:p w:rsidR="009B24A5" w:rsidRPr="00C73B5C" w:rsidRDefault="009B24A5" w:rsidP="009B24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Number matching 1 to 10</w:t>
            </w:r>
          </w:p>
          <w:p w:rsidR="001A4642" w:rsidRPr="00E65D39" w:rsidRDefault="000E767A" w:rsidP="00E65D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Simple addition</w:t>
            </w:r>
          </w:p>
          <w:p w:rsidR="001A4642" w:rsidRPr="00C73B5C" w:rsidRDefault="001A4642" w:rsidP="009B24A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13204A" w:rsidRPr="00C73B5C" w:rsidRDefault="0013204A" w:rsidP="0013204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73B5C">
              <w:rPr>
                <w:rFonts w:cstheme="minorHAnsi"/>
                <w:b/>
                <w:i/>
                <w:sz w:val="20"/>
                <w:szCs w:val="20"/>
              </w:rPr>
              <w:t>Magic Maths</w:t>
            </w:r>
          </w:p>
          <w:p w:rsidR="0013204A" w:rsidRDefault="000E767A" w:rsidP="000E7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Numbers beyond 10</w:t>
            </w:r>
          </w:p>
          <w:p w:rsidR="001A4642" w:rsidRDefault="001A4642" w:rsidP="000E76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A4642" w:rsidRPr="00C73B5C" w:rsidRDefault="001A4642" w:rsidP="000E76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204A" w:rsidRPr="00C73B5C" w:rsidTr="0013204A">
        <w:trPr>
          <w:trHeight w:val="532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13204A" w:rsidRPr="00C73B5C" w:rsidRDefault="0013204A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8" w:type="dxa"/>
            <w:gridSpan w:val="9"/>
            <w:shd w:val="clear" w:color="auto" w:fill="D9D9D9" w:themeFill="background1" w:themeFillShade="D9"/>
            <w:vAlign w:val="center"/>
          </w:tcPr>
          <w:p w:rsidR="0013204A" w:rsidRPr="00C73B5C" w:rsidRDefault="0013204A" w:rsidP="001320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 xml:space="preserve">Understanding </w:t>
            </w:r>
            <w:r w:rsidR="000E767A" w:rsidRPr="00C73B5C">
              <w:rPr>
                <w:rFonts w:cstheme="minorHAnsi"/>
                <w:b/>
                <w:sz w:val="24"/>
                <w:szCs w:val="20"/>
              </w:rPr>
              <w:t>t</w:t>
            </w:r>
            <w:r w:rsidRPr="00C73B5C">
              <w:rPr>
                <w:rFonts w:cstheme="minorHAnsi"/>
                <w:b/>
                <w:sz w:val="24"/>
                <w:szCs w:val="20"/>
              </w:rPr>
              <w:t>he World</w:t>
            </w:r>
          </w:p>
        </w:tc>
      </w:tr>
      <w:tr w:rsidR="0013204A" w:rsidRPr="00C73B5C" w:rsidTr="00CB0978">
        <w:trPr>
          <w:trHeight w:val="1301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13204A" w:rsidRPr="00C73B5C" w:rsidRDefault="0013204A" w:rsidP="00DE662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lastRenderedPageBreak/>
              <w:t>Small World</w:t>
            </w:r>
          </w:p>
        </w:tc>
        <w:tc>
          <w:tcPr>
            <w:tcW w:w="2373" w:type="dxa"/>
            <w:vAlign w:val="center"/>
          </w:tcPr>
          <w:p w:rsidR="008621CA" w:rsidRPr="00C73B5C" w:rsidRDefault="008621CA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We’re Going on a bear hunt</w:t>
            </w:r>
          </w:p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3204A" w:rsidRPr="00C73B5C" w:rsidRDefault="008621C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 Dolls house</w:t>
            </w:r>
          </w:p>
          <w:p w:rsidR="008621CA" w:rsidRPr="00C73B5C" w:rsidRDefault="008621C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Trains</w:t>
            </w:r>
          </w:p>
        </w:tc>
        <w:tc>
          <w:tcPr>
            <w:tcW w:w="2373" w:type="dxa"/>
            <w:gridSpan w:val="2"/>
            <w:vAlign w:val="center"/>
          </w:tcPr>
          <w:p w:rsidR="008621CA" w:rsidRPr="00C73B5C" w:rsidRDefault="008621C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The Gingerbread man</w:t>
            </w:r>
            <w:r w:rsidRPr="00C73B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621CA" w:rsidRPr="00C73B5C" w:rsidRDefault="008621CA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C68C4" w:rsidRPr="00C73B5C" w:rsidRDefault="009C68C4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C68C4" w:rsidRPr="00C73B5C" w:rsidRDefault="008621CA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Fire Station </w:t>
            </w:r>
          </w:p>
        </w:tc>
        <w:tc>
          <w:tcPr>
            <w:tcW w:w="2373" w:type="dxa"/>
            <w:gridSpan w:val="2"/>
            <w:vAlign w:val="center"/>
          </w:tcPr>
          <w:p w:rsidR="008621CA" w:rsidRPr="00C73B5C" w:rsidRDefault="008621C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The Three Little Pigs</w:t>
            </w:r>
            <w:r w:rsidRPr="00C73B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621CA" w:rsidRPr="00C73B5C" w:rsidRDefault="008621CA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C68C4" w:rsidRPr="00C73B5C" w:rsidRDefault="009C68C4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3204A" w:rsidRPr="00C73B5C" w:rsidRDefault="008621C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Cars &amp; garage</w:t>
            </w:r>
          </w:p>
        </w:tc>
        <w:tc>
          <w:tcPr>
            <w:tcW w:w="2373" w:type="dxa"/>
            <w:vAlign w:val="center"/>
          </w:tcPr>
          <w:p w:rsidR="008621CA" w:rsidRPr="00C73B5C" w:rsidRDefault="008621C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Goldilocks</w:t>
            </w:r>
            <w:r w:rsidRPr="00C73B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621CA" w:rsidRPr="00C73B5C" w:rsidRDefault="008621CA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C68C4" w:rsidRPr="00C73B5C" w:rsidRDefault="009C68C4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3204A" w:rsidRPr="00C73B5C" w:rsidRDefault="008621C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Zoo</w:t>
            </w:r>
          </w:p>
        </w:tc>
        <w:tc>
          <w:tcPr>
            <w:tcW w:w="2373" w:type="dxa"/>
            <w:gridSpan w:val="2"/>
            <w:vAlign w:val="center"/>
          </w:tcPr>
          <w:p w:rsidR="008621CA" w:rsidRPr="00C73B5C" w:rsidRDefault="008621C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The Little Red Hen</w:t>
            </w:r>
            <w:r w:rsidRPr="00C73B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621CA" w:rsidRPr="00C73B5C" w:rsidRDefault="008621CA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C68C4" w:rsidRPr="00C73B5C" w:rsidRDefault="009C68C4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3204A" w:rsidRPr="00C73B5C" w:rsidRDefault="008621C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Farm</w:t>
            </w:r>
          </w:p>
        </w:tc>
        <w:tc>
          <w:tcPr>
            <w:tcW w:w="2373" w:type="dxa"/>
            <w:vAlign w:val="center"/>
          </w:tcPr>
          <w:p w:rsidR="008621CA" w:rsidRPr="00C73B5C" w:rsidRDefault="008621C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Farmer Duck</w:t>
            </w:r>
            <w:r w:rsidRPr="00C73B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621CA" w:rsidRPr="00C73B5C" w:rsidRDefault="008621CA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C68C4" w:rsidRPr="00C73B5C" w:rsidRDefault="009C68C4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3204A" w:rsidRPr="00C73B5C" w:rsidRDefault="008621C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Woodland World</w:t>
            </w:r>
          </w:p>
        </w:tc>
      </w:tr>
      <w:tr w:rsidR="008621CA" w:rsidRPr="00C73B5C" w:rsidTr="00CB0978">
        <w:trPr>
          <w:trHeight w:val="1301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8621CA" w:rsidRPr="00C73B5C" w:rsidRDefault="008621CA" w:rsidP="008621C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 xml:space="preserve">Technology </w:t>
            </w:r>
          </w:p>
        </w:tc>
        <w:tc>
          <w:tcPr>
            <w:tcW w:w="2373" w:type="dxa"/>
            <w:vAlign w:val="center"/>
          </w:tcPr>
          <w:p w:rsidR="008621CA" w:rsidRPr="00C73B5C" w:rsidRDefault="009C68C4" w:rsidP="008621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Computer</w:t>
            </w:r>
          </w:p>
          <w:p w:rsidR="009C68C4" w:rsidRPr="00C73B5C" w:rsidRDefault="009C68C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Telephone</w:t>
            </w:r>
          </w:p>
          <w:p w:rsidR="009C68C4" w:rsidRPr="00C73B5C" w:rsidRDefault="009C68C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Push up tops</w:t>
            </w:r>
          </w:p>
        </w:tc>
        <w:tc>
          <w:tcPr>
            <w:tcW w:w="2373" w:type="dxa"/>
            <w:gridSpan w:val="2"/>
            <w:vAlign w:val="center"/>
          </w:tcPr>
          <w:p w:rsidR="009C68C4" w:rsidRPr="00C73B5C" w:rsidRDefault="009C68C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Sound buttons</w:t>
            </w:r>
          </w:p>
          <w:p w:rsidR="008621CA" w:rsidRPr="00C73B5C" w:rsidRDefault="009C68C4" w:rsidP="008621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Technology house</w:t>
            </w:r>
          </w:p>
        </w:tc>
        <w:tc>
          <w:tcPr>
            <w:tcW w:w="2373" w:type="dxa"/>
            <w:gridSpan w:val="2"/>
            <w:vAlign w:val="center"/>
          </w:tcPr>
          <w:p w:rsidR="008621CA" w:rsidRPr="00C73B5C" w:rsidRDefault="009C68C4" w:rsidP="008621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Mobile phones</w:t>
            </w:r>
          </w:p>
          <w:p w:rsidR="009C68C4" w:rsidRPr="00C73B5C" w:rsidRDefault="009C68C4" w:rsidP="008621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Leap pad</w:t>
            </w:r>
          </w:p>
        </w:tc>
        <w:tc>
          <w:tcPr>
            <w:tcW w:w="2373" w:type="dxa"/>
            <w:vAlign w:val="center"/>
          </w:tcPr>
          <w:p w:rsidR="008621CA" w:rsidRPr="00C73B5C" w:rsidRDefault="009C68C4" w:rsidP="008621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I-pad </w:t>
            </w:r>
          </w:p>
          <w:p w:rsidR="009C68C4" w:rsidRPr="00C73B5C" w:rsidRDefault="009C68C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Camera</w:t>
            </w:r>
            <w:r w:rsidRPr="00C73B5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C68C4" w:rsidRPr="00C73B5C" w:rsidRDefault="009C68C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Torches </w:t>
            </w:r>
          </w:p>
        </w:tc>
        <w:tc>
          <w:tcPr>
            <w:tcW w:w="2373" w:type="dxa"/>
            <w:gridSpan w:val="2"/>
            <w:vAlign w:val="center"/>
          </w:tcPr>
          <w:p w:rsidR="008621CA" w:rsidRPr="00C73B5C" w:rsidRDefault="009C68C4" w:rsidP="008621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Recordable devices</w:t>
            </w:r>
          </w:p>
          <w:p w:rsidR="009C68C4" w:rsidRPr="00C73B5C" w:rsidRDefault="009C68C4" w:rsidP="008621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Small Robot</w:t>
            </w:r>
          </w:p>
        </w:tc>
        <w:tc>
          <w:tcPr>
            <w:tcW w:w="2373" w:type="dxa"/>
            <w:vAlign w:val="center"/>
          </w:tcPr>
          <w:p w:rsidR="008621CA" w:rsidRPr="00C73B5C" w:rsidRDefault="009C68C4" w:rsidP="008621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Bee-Bots</w:t>
            </w:r>
          </w:p>
        </w:tc>
      </w:tr>
      <w:tr w:rsidR="00DE6628" w:rsidRPr="00C73B5C" w:rsidTr="00CB0978">
        <w:trPr>
          <w:trHeight w:val="1301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9C68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3B5C" w:rsidRDefault="00DE6628" w:rsidP="00C73B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All about me – Self portraits</w:t>
            </w:r>
            <w:r w:rsidR="00C73B5C" w:rsidRPr="00C73B5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73B5C" w:rsidRDefault="00C73B5C" w:rsidP="00C73B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73B5C" w:rsidRDefault="00C73B5C" w:rsidP="00C73B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73B5C" w:rsidRPr="00C73B5C" w:rsidRDefault="00C73B5C" w:rsidP="00C73B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 xml:space="preserve">Outdoor environment: </w:t>
            </w:r>
            <w:r w:rsidRPr="00C73B5C">
              <w:rPr>
                <w:rFonts w:cstheme="minorHAnsi"/>
                <w:sz w:val="20"/>
                <w:szCs w:val="20"/>
              </w:rPr>
              <w:t>large brushes – sweeping leaves/ composting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C73B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Bonfire Night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Christmas</w:t>
            </w:r>
          </w:p>
          <w:p w:rsidR="00DE6628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3B5C" w:rsidRDefault="00C73B5C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3B5C" w:rsidRPr="00C73B5C" w:rsidRDefault="00C73B5C" w:rsidP="00C73B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 xml:space="preserve">Outdoor environment: </w:t>
            </w:r>
            <w:r>
              <w:rPr>
                <w:rFonts w:cstheme="minorHAnsi"/>
                <w:sz w:val="20"/>
                <w:szCs w:val="20"/>
              </w:rPr>
              <w:t xml:space="preserve">Digging </w:t>
            </w:r>
          </w:p>
          <w:p w:rsidR="00C73B5C" w:rsidRPr="00C73B5C" w:rsidRDefault="00C73B5C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 xml:space="preserve">Science: </w:t>
            </w:r>
            <w:r w:rsidRPr="00C73B5C">
              <w:rPr>
                <w:rFonts w:cstheme="minorHAnsi"/>
                <w:sz w:val="20"/>
                <w:szCs w:val="20"/>
              </w:rPr>
              <w:t>Ice melting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My Family – Family portraits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 xml:space="preserve">Outdoor environment: </w:t>
            </w:r>
            <w:r w:rsidRPr="00C73B5C">
              <w:rPr>
                <w:rFonts w:cstheme="minorHAnsi"/>
                <w:sz w:val="20"/>
                <w:szCs w:val="20"/>
              </w:rPr>
              <w:t>caring for the wildlife, e.g. feeding the birds</w:t>
            </w: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Zoo animals and their babies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3B5C" w:rsidRPr="00C73B5C" w:rsidRDefault="00C73B5C" w:rsidP="00C73B5C">
            <w:pPr>
              <w:rPr>
                <w:rFonts w:cstheme="minorHAnsi"/>
                <w:sz w:val="20"/>
                <w:szCs w:val="20"/>
              </w:rPr>
            </w:pPr>
          </w:p>
          <w:p w:rsidR="009C68C4" w:rsidRPr="00C73B5C" w:rsidRDefault="00DE6628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 xml:space="preserve">Outdoor environment: </w:t>
            </w:r>
            <w:r w:rsidRPr="00C73B5C">
              <w:rPr>
                <w:rFonts w:cstheme="minorHAnsi"/>
                <w:sz w:val="20"/>
                <w:szCs w:val="20"/>
              </w:rPr>
              <w:t>Planting seeds/ herbs</w:t>
            </w:r>
          </w:p>
          <w:p w:rsidR="00DE6628" w:rsidRPr="00C73B5C" w:rsidRDefault="00DE6628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Growing vegetables/ fruit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Life cycle of a tadpole/ Raising chicks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Farm animals and their babies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C73B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Similarities and differences – Me and my friends</w:t>
            </w: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Life cycle of a butterfly</w:t>
            </w:r>
          </w:p>
          <w:p w:rsidR="00DE6628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3B5C" w:rsidRDefault="00C73B5C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3B5C" w:rsidRPr="00C73B5C" w:rsidRDefault="00C73B5C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C73B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 xml:space="preserve">Outdoor environment: </w:t>
            </w:r>
            <w:r w:rsidRPr="00C73B5C">
              <w:rPr>
                <w:rFonts w:cstheme="minorHAnsi"/>
                <w:sz w:val="20"/>
                <w:szCs w:val="20"/>
              </w:rPr>
              <w:t>weeding and maintaining the environment, growing vegetables and flowers</w:t>
            </w:r>
          </w:p>
        </w:tc>
      </w:tr>
      <w:tr w:rsidR="009C68C4" w:rsidRPr="00C73B5C" w:rsidTr="009C68C4">
        <w:trPr>
          <w:trHeight w:val="423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9C68C4" w:rsidRPr="00C73B5C" w:rsidRDefault="009C68C4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8" w:type="dxa"/>
            <w:gridSpan w:val="9"/>
            <w:shd w:val="clear" w:color="auto" w:fill="D9D9D9" w:themeFill="background1" w:themeFillShade="D9"/>
            <w:vAlign w:val="center"/>
          </w:tcPr>
          <w:p w:rsidR="009C68C4" w:rsidRPr="00C73B5C" w:rsidRDefault="009C68C4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Expressive Arts &amp; Design</w:t>
            </w:r>
          </w:p>
        </w:tc>
      </w:tr>
      <w:tr w:rsidR="00DE6628" w:rsidRPr="00C73B5C" w:rsidTr="00CB0978">
        <w:trPr>
          <w:trHeight w:val="423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Paper tearing/ ripping/ </w:t>
            </w:r>
            <w:proofErr w:type="gramStart"/>
            <w:r w:rsidRPr="00C73B5C">
              <w:rPr>
                <w:rFonts w:cstheme="minorHAnsi"/>
                <w:sz w:val="20"/>
                <w:szCs w:val="20"/>
              </w:rPr>
              <w:t>scrunching  (</w:t>
            </w:r>
            <w:proofErr w:type="gramEnd"/>
            <w:r w:rsidRPr="00C73B5C">
              <w:rPr>
                <w:rFonts w:cstheme="minorHAnsi"/>
                <w:sz w:val="20"/>
                <w:szCs w:val="20"/>
              </w:rPr>
              <w:t>pre-scissor skills) – collage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Spray painting (Outdoor)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C73B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Sponge painting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Black line drawings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Leaf art/ printing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Self-portraits – black pens</w:t>
            </w:r>
          </w:p>
          <w:p w:rsidR="00DE6628" w:rsidRPr="00C73B5C" w:rsidRDefault="00DE6628" w:rsidP="009E73C3">
            <w:pPr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Nursery Rhymes</w:t>
            </w:r>
          </w:p>
          <w:p w:rsidR="00DE6628" w:rsidRPr="00C73B5C" w:rsidRDefault="00DE6628" w:rsidP="000837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Straw painting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Foam marbling – Autumn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Sand painting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3B5C" w:rsidRPr="00C73B5C" w:rsidRDefault="00C73B5C" w:rsidP="00C73B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Rollers – finger painting/ table printing/ object printing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Foil painting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Christmas decoration</w:t>
            </w:r>
            <w:r w:rsidR="00C73B5C">
              <w:rPr>
                <w:rFonts w:cstheme="minorHAnsi"/>
                <w:sz w:val="20"/>
                <w:szCs w:val="20"/>
              </w:rPr>
              <w:t>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0837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Printmaking – wrapping paper/ bags</w:t>
            </w: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Bubble painting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Colour mixing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Shape printing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Painting on ice/ ice </w:t>
            </w:r>
            <w:proofErr w:type="spellStart"/>
            <w:r w:rsidRPr="00C73B5C">
              <w:rPr>
                <w:rFonts w:cstheme="minorHAnsi"/>
                <w:sz w:val="20"/>
                <w:szCs w:val="20"/>
              </w:rPr>
              <w:t>lollys</w:t>
            </w:r>
            <w:proofErr w:type="spellEnd"/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Collages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08377A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73B5C">
              <w:rPr>
                <w:rFonts w:cstheme="minorHAnsi"/>
                <w:sz w:val="20"/>
                <w:szCs w:val="20"/>
              </w:rPr>
              <w:t>Supertato</w:t>
            </w:r>
            <w:proofErr w:type="spellEnd"/>
            <w:r w:rsidRPr="00C73B5C">
              <w:rPr>
                <w:rFonts w:cstheme="minorHAnsi"/>
                <w:sz w:val="20"/>
                <w:szCs w:val="20"/>
              </w:rPr>
              <w:t xml:space="preserve"> – Making book characters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Blackline drawings/ colour wash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Mobile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C73B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Fork painting (e.g. dandelion flowers)</w:t>
            </w:r>
          </w:p>
        </w:tc>
        <w:tc>
          <w:tcPr>
            <w:tcW w:w="2373" w:type="dxa"/>
            <w:vAlign w:val="center"/>
          </w:tcPr>
          <w:p w:rsidR="00DE6628" w:rsidRPr="00C73B5C" w:rsidRDefault="00DE6628" w:rsidP="00C73B5C">
            <w:pPr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Observational drawing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Junk modelling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0837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Self-portraits – pastel colours</w:t>
            </w:r>
          </w:p>
        </w:tc>
      </w:tr>
      <w:tr w:rsidR="009E73C3" w:rsidRPr="00C73B5C" w:rsidTr="00CB0978">
        <w:trPr>
          <w:trHeight w:val="423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9E73C3" w:rsidRPr="00C73B5C" w:rsidRDefault="009E73C3" w:rsidP="00DE662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 xml:space="preserve">Music </w:t>
            </w:r>
          </w:p>
        </w:tc>
        <w:tc>
          <w:tcPr>
            <w:tcW w:w="2373" w:type="dxa"/>
            <w:vAlign w:val="center"/>
          </w:tcPr>
          <w:p w:rsidR="009E73C3" w:rsidRPr="00C73B5C" w:rsidRDefault="0008377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</w:t>
            </w:r>
            <w:r w:rsidR="009E73C3" w:rsidRPr="00C73B5C">
              <w:rPr>
                <w:rFonts w:cstheme="minorHAnsi"/>
                <w:sz w:val="20"/>
                <w:szCs w:val="20"/>
              </w:rPr>
              <w:t>anging, shaking, tapping</w:t>
            </w:r>
          </w:p>
        </w:tc>
        <w:tc>
          <w:tcPr>
            <w:tcW w:w="2373" w:type="dxa"/>
            <w:gridSpan w:val="2"/>
            <w:vAlign w:val="center"/>
          </w:tcPr>
          <w:p w:rsidR="009E73C3" w:rsidRPr="00C73B5C" w:rsidRDefault="0008377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Introducing instruments </w:t>
            </w:r>
          </w:p>
        </w:tc>
        <w:tc>
          <w:tcPr>
            <w:tcW w:w="2373" w:type="dxa"/>
            <w:gridSpan w:val="2"/>
            <w:vAlign w:val="center"/>
          </w:tcPr>
          <w:p w:rsidR="009E73C3" w:rsidRPr="00C73B5C" w:rsidRDefault="0008377A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Body sounds</w:t>
            </w:r>
          </w:p>
        </w:tc>
        <w:tc>
          <w:tcPr>
            <w:tcW w:w="2373" w:type="dxa"/>
            <w:vAlign w:val="center"/>
          </w:tcPr>
          <w:p w:rsidR="009E73C3" w:rsidRPr="00C73B5C" w:rsidRDefault="009E73C3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Moving to music</w:t>
            </w:r>
          </w:p>
        </w:tc>
        <w:tc>
          <w:tcPr>
            <w:tcW w:w="2373" w:type="dxa"/>
            <w:gridSpan w:val="2"/>
            <w:vAlign w:val="center"/>
          </w:tcPr>
          <w:p w:rsidR="009E73C3" w:rsidRPr="00C73B5C" w:rsidRDefault="009E73C3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Favourite instruments</w:t>
            </w:r>
          </w:p>
        </w:tc>
        <w:tc>
          <w:tcPr>
            <w:tcW w:w="2373" w:type="dxa"/>
            <w:vAlign w:val="center"/>
          </w:tcPr>
          <w:p w:rsidR="009E73C3" w:rsidRPr="00C73B5C" w:rsidRDefault="009E73C3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I have sounds</w:t>
            </w:r>
          </w:p>
        </w:tc>
      </w:tr>
      <w:tr w:rsidR="009E73C3" w:rsidRPr="00C73B5C" w:rsidTr="00CB0978">
        <w:trPr>
          <w:trHeight w:val="423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9E73C3" w:rsidRPr="00C73B5C" w:rsidRDefault="009E73C3" w:rsidP="00DE662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 xml:space="preserve">Construction </w:t>
            </w:r>
          </w:p>
        </w:tc>
        <w:tc>
          <w:tcPr>
            <w:tcW w:w="2373" w:type="dxa"/>
            <w:vAlign w:val="center"/>
          </w:tcPr>
          <w:p w:rsidR="009E73C3" w:rsidRPr="00C73B5C" w:rsidRDefault="009E73C3" w:rsidP="009E73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Stickle bricks</w:t>
            </w:r>
          </w:p>
          <w:p w:rsidR="009E73C3" w:rsidRPr="00C73B5C" w:rsidRDefault="009E73C3" w:rsidP="009E73C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E73C3" w:rsidRPr="00C73B5C" w:rsidRDefault="009E73C3" w:rsidP="009E73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lastRenderedPageBreak/>
              <w:t>Big block construction</w:t>
            </w:r>
          </w:p>
          <w:p w:rsidR="009E73C3" w:rsidRPr="00C73B5C" w:rsidRDefault="009E73C3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9E73C3" w:rsidRPr="00C73B5C" w:rsidRDefault="009E73C3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lastRenderedPageBreak/>
              <w:t>Poly M</w:t>
            </w:r>
          </w:p>
        </w:tc>
        <w:tc>
          <w:tcPr>
            <w:tcW w:w="2373" w:type="dxa"/>
            <w:gridSpan w:val="2"/>
            <w:vAlign w:val="center"/>
          </w:tcPr>
          <w:p w:rsidR="009E73C3" w:rsidRPr="00C73B5C" w:rsidRDefault="009E73C3" w:rsidP="009E73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Duplo </w:t>
            </w:r>
          </w:p>
          <w:p w:rsidR="009E73C3" w:rsidRPr="00C73B5C" w:rsidRDefault="009E73C3" w:rsidP="009E73C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E73C3" w:rsidRPr="00C73B5C" w:rsidRDefault="009E73C3" w:rsidP="009E73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lastRenderedPageBreak/>
              <w:t>Small mirror blocks</w:t>
            </w:r>
          </w:p>
          <w:p w:rsidR="009E73C3" w:rsidRPr="00C73B5C" w:rsidRDefault="009E73C3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9E73C3" w:rsidRPr="00C73B5C" w:rsidRDefault="009E73C3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73B5C">
              <w:rPr>
                <w:rFonts w:cstheme="minorHAnsi"/>
                <w:sz w:val="20"/>
                <w:szCs w:val="20"/>
              </w:rPr>
              <w:lastRenderedPageBreak/>
              <w:t>Magnetico</w:t>
            </w:r>
            <w:proofErr w:type="spellEnd"/>
          </w:p>
        </w:tc>
        <w:tc>
          <w:tcPr>
            <w:tcW w:w="2373" w:type="dxa"/>
            <w:gridSpan w:val="2"/>
            <w:vAlign w:val="center"/>
          </w:tcPr>
          <w:p w:rsidR="009E73C3" w:rsidRPr="00C73B5C" w:rsidRDefault="009E73C3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Tech mechanic</w:t>
            </w:r>
          </w:p>
        </w:tc>
        <w:tc>
          <w:tcPr>
            <w:tcW w:w="2373" w:type="dxa"/>
            <w:vAlign w:val="center"/>
          </w:tcPr>
          <w:p w:rsidR="009E73C3" w:rsidRPr="00C73B5C" w:rsidRDefault="009E73C3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Tech mechanic</w:t>
            </w:r>
          </w:p>
        </w:tc>
      </w:tr>
      <w:tr w:rsidR="009C68C4" w:rsidRPr="00C73B5C" w:rsidTr="009C68C4">
        <w:trPr>
          <w:trHeight w:val="423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9C68C4" w:rsidRPr="00C73B5C" w:rsidRDefault="009C68C4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8" w:type="dxa"/>
            <w:gridSpan w:val="9"/>
            <w:shd w:val="clear" w:color="auto" w:fill="D9D9D9" w:themeFill="background1" w:themeFillShade="D9"/>
            <w:vAlign w:val="center"/>
          </w:tcPr>
          <w:p w:rsidR="009C68C4" w:rsidRPr="00C73B5C" w:rsidRDefault="009C68C4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Role-Play (Dramatic Play)</w:t>
            </w:r>
          </w:p>
        </w:tc>
      </w:tr>
      <w:tr w:rsidR="00DE6628" w:rsidRPr="00C73B5C" w:rsidTr="00CB0978">
        <w:trPr>
          <w:trHeight w:val="423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Home Corner – Kitchen (IP)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Witches Kitchen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Bear Cave (OP)</w:t>
            </w: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Home Corner – Living room (IP)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Super Market (IP)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Santa’s Grotto/ Winter Wonderland (OP)</w:t>
            </w: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Home Corner – Bedroom (IP)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Doctors (IP)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Winter Homes/ Wonderland - Igloo (OP)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Home Corner – Bedroom (IP)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Animal Hospital/ Vet – (IP)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Farm Shop (OP)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Home Corner – Kitchen/Diner (IP)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Garden Centre – (IP)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Den Making (OP)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C73B5C">
              <w:rPr>
                <w:rFonts w:cstheme="minorHAnsi"/>
                <w:sz w:val="20"/>
                <w:szCs w:val="20"/>
              </w:rPr>
              <w:t>Investigation station (OP)</w:t>
            </w: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Home Corner – Kitchen/Diner (IP)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Science Laboratory/ Discovery Centre – (IP)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Wildlife Centre / Garden Centre (OP)</w:t>
            </w:r>
          </w:p>
        </w:tc>
      </w:tr>
      <w:tr w:rsidR="009C68C4" w:rsidRPr="00C73B5C" w:rsidTr="009C68C4">
        <w:trPr>
          <w:trHeight w:val="482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9C68C4" w:rsidRPr="00C73B5C" w:rsidRDefault="009C68C4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8" w:type="dxa"/>
            <w:gridSpan w:val="9"/>
            <w:shd w:val="clear" w:color="auto" w:fill="D9D9D9" w:themeFill="background1" w:themeFillShade="D9"/>
            <w:vAlign w:val="center"/>
          </w:tcPr>
          <w:p w:rsidR="009C68C4" w:rsidRPr="00C73B5C" w:rsidRDefault="009C68C4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Trips/ Visitors</w:t>
            </w:r>
          </w:p>
        </w:tc>
      </w:tr>
      <w:tr w:rsidR="00DE6628" w:rsidRPr="00C73B5C" w:rsidTr="00CB0978">
        <w:trPr>
          <w:trHeight w:val="1228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Welly Walk - school grounds (Autumn)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Welly Walk – shapes in the school environment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A visit to the local shop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Visit from Santa</w:t>
            </w:r>
          </w:p>
          <w:p w:rsidR="003B35AE" w:rsidRPr="00C73B5C" w:rsidRDefault="003B35AE" w:rsidP="00DE6628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  <w:p w:rsidR="003B35AE" w:rsidRPr="00C73B5C" w:rsidRDefault="003B35AE" w:rsidP="00DE6628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C73B5C">
              <w:rPr>
                <w:rFonts w:cstheme="minorHAnsi"/>
                <w:sz w:val="20"/>
                <w:szCs w:val="20"/>
              </w:rPr>
              <w:t>A visitor from the firefighters</w:t>
            </w:r>
          </w:p>
        </w:tc>
        <w:tc>
          <w:tcPr>
            <w:tcW w:w="2373" w:type="dxa"/>
            <w:gridSpan w:val="2"/>
            <w:vAlign w:val="center"/>
          </w:tcPr>
          <w:p w:rsidR="008C0451" w:rsidRPr="00C73B5C" w:rsidRDefault="008C0451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C0451" w:rsidRPr="00C73B5C" w:rsidRDefault="008C0451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Winter Walk (Signs of Winter)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Spring Walk (Signs of Spring)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Welly Walk – Numbers in the environment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A visit to the local post office 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Summer Walk (Signs of Summer)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Teddy Bears picnic lunch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A visit to the local </w:t>
            </w:r>
            <w:r w:rsidR="008C0451" w:rsidRPr="00C73B5C">
              <w:rPr>
                <w:rFonts w:cstheme="minorHAnsi"/>
                <w:sz w:val="20"/>
                <w:szCs w:val="20"/>
              </w:rPr>
              <w:t>café</w:t>
            </w:r>
          </w:p>
          <w:p w:rsidR="008C0451" w:rsidRPr="00C73B5C" w:rsidRDefault="008C0451" w:rsidP="00DE6628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  <w:p w:rsidR="008C0451" w:rsidRPr="00C73B5C" w:rsidRDefault="008C0451" w:rsidP="00DE6628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Mobile Farm visit </w:t>
            </w:r>
          </w:p>
        </w:tc>
      </w:tr>
      <w:tr w:rsidR="009C68C4" w:rsidRPr="00C73B5C" w:rsidTr="009C68C4">
        <w:trPr>
          <w:trHeight w:val="507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9C68C4" w:rsidRPr="00C73B5C" w:rsidRDefault="009C68C4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8" w:type="dxa"/>
            <w:gridSpan w:val="9"/>
            <w:shd w:val="clear" w:color="auto" w:fill="D9D9D9" w:themeFill="background1" w:themeFillShade="D9"/>
            <w:vAlign w:val="center"/>
          </w:tcPr>
          <w:p w:rsidR="009C68C4" w:rsidRPr="00C73B5C" w:rsidRDefault="009C68C4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Events and Celebrations</w:t>
            </w:r>
          </w:p>
        </w:tc>
      </w:tr>
      <w:tr w:rsidR="00DE6628" w:rsidRPr="00C73B5C" w:rsidTr="00CB0978">
        <w:trPr>
          <w:trHeight w:val="1301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3B35AE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Grandparent’s Day</w:t>
            </w: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Bonfire Night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Children in Need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Christmas</w:t>
            </w: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C73B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Pancake Day</w:t>
            </w:r>
          </w:p>
          <w:p w:rsidR="003B35AE" w:rsidRPr="00C73B5C" w:rsidRDefault="003B35AE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35AE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World Book Day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E6628" w:rsidRPr="00C73B5C" w:rsidRDefault="00DE6628" w:rsidP="00C73B5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73B5C">
              <w:rPr>
                <w:rFonts w:cstheme="minorHAnsi"/>
                <w:sz w:val="20"/>
                <w:szCs w:val="20"/>
              </w:rPr>
              <w:t>Valentines</w:t>
            </w:r>
            <w:proofErr w:type="spellEnd"/>
            <w:r w:rsidRPr="00C73B5C">
              <w:rPr>
                <w:rFonts w:cstheme="minorHAnsi"/>
                <w:sz w:val="20"/>
                <w:szCs w:val="20"/>
              </w:rPr>
              <w:t xml:space="preserve"> Day</w:t>
            </w: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Mother’s Day 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Easter Weekend</w:t>
            </w: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May Day</w:t>
            </w: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Father’s Day </w:t>
            </w:r>
          </w:p>
        </w:tc>
      </w:tr>
      <w:tr w:rsidR="009C68C4" w:rsidRPr="00C73B5C" w:rsidTr="003B35AE">
        <w:trPr>
          <w:trHeight w:val="520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9C68C4" w:rsidRPr="00C73B5C" w:rsidRDefault="009C68C4" w:rsidP="003B35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38" w:type="dxa"/>
            <w:gridSpan w:val="9"/>
            <w:shd w:val="clear" w:color="auto" w:fill="D9D9D9" w:themeFill="background1" w:themeFillShade="D9"/>
            <w:vAlign w:val="center"/>
          </w:tcPr>
          <w:p w:rsidR="009C68C4" w:rsidRPr="00C73B5C" w:rsidRDefault="009C68C4" w:rsidP="003B35A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Working with Parents</w:t>
            </w:r>
          </w:p>
          <w:p w:rsidR="009C68C4" w:rsidRPr="00C73B5C" w:rsidRDefault="009C68C4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6628" w:rsidRPr="00C73B5C" w:rsidTr="00CB0978">
        <w:trPr>
          <w:trHeight w:val="435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3B35AE">
            <w:pPr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Parents Notice Board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Welcome letter/ information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Parent/ Carer Library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lastRenderedPageBreak/>
              <w:t>Home Learning basket</w:t>
            </w:r>
          </w:p>
          <w:p w:rsidR="003B35AE" w:rsidRPr="00C73B5C" w:rsidRDefault="003B35AE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35AE" w:rsidRPr="00C73B5C" w:rsidRDefault="003B35AE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Teddy Bear Picnic </w:t>
            </w:r>
          </w:p>
          <w:p w:rsidR="00DE6628" w:rsidRPr="00C73B5C" w:rsidRDefault="00DE6628" w:rsidP="006839E4">
            <w:pPr>
              <w:rPr>
                <w:rFonts w:cstheme="minorHAnsi"/>
                <w:sz w:val="20"/>
                <w:szCs w:val="20"/>
              </w:rPr>
            </w:pPr>
          </w:p>
          <w:p w:rsidR="00DE6628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Key Worker Profiles</w:t>
            </w:r>
          </w:p>
          <w:p w:rsidR="00007979" w:rsidRDefault="00007979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07979" w:rsidRPr="00C73B5C" w:rsidRDefault="00007979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Nursery library</w:t>
            </w:r>
            <w:bookmarkStart w:id="0" w:name="_GoBack"/>
            <w:bookmarkEnd w:id="0"/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3B3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Parents Notice Board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3B3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Parent/ Carer Library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Home Learning basket</w:t>
            </w: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35AE" w:rsidRPr="00C73B5C" w:rsidRDefault="003B35AE" w:rsidP="003B35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Parents/ Carer evening (1)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lastRenderedPageBreak/>
              <w:t>Parents Notice Board</w:t>
            </w: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Parent/ Carer Library</w:t>
            </w: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Home Learning basket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3B35AE">
            <w:pPr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World Book Day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Parents Notice Board</w:t>
            </w: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Parent/ Carer Library</w:t>
            </w: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Home Learning basket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35AE" w:rsidRPr="00C73B5C" w:rsidRDefault="003B35AE" w:rsidP="003B35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lastRenderedPageBreak/>
              <w:t>Early Years Open Day/ Parents Evening (2)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lastRenderedPageBreak/>
              <w:t>Rhyme Time Challenge letter</w:t>
            </w:r>
          </w:p>
          <w:p w:rsidR="00DE6628" w:rsidRPr="00C73B5C" w:rsidRDefault="00DE6628" w:rsidP="003B35AE">
            <w:pPr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Parent Readings – Different languages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Parents Notice Board</w:t>
            </w: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Parent/ Carer Library</w:t>
            </w: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Home Learning basket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Parent Readings – Different languages</w:t>
            </w:r>
          </w:p>
          <w:p w:rsidR="00DE6628" w:rsidRPr="00C73B5C" w:rsidRDefault="00DE6628" w:rsidP="003B35AE">
            <w:pPr>
              <w:rPr>
                <w:rFonts w:cstheme="minorHAnsi"/>
                <w:sz w:val="20"/>
                <w:szCs w:val="20"/>
              </w:rPr>
            </w:pP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Parents Notice Board</w:t>
            </w: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Parent/ Carer Library</w:t>
            </w: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lastRenderedPageBreak/>
              <w:t>Home Learning basket</w:t>
            </w:r>
          </w:p>
          <w:p w:rsidR="00DE6628" w:rsidRPr="00C73B5C" w:rsidRDefault="00DE6628" w:rsidP="00DE66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68C4" w:rsidRPr="00C73B5C" w:rsidTr="00CB0978">
        <w:trPr>
          <w:trHeight w:val="642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lastRenderedPageBreak/>
              <w:t xml:space="preserve">Performances </w:t>
            </w:r>
          </w:p>
        </w:tc>
        <w:tc>
          <w:tcPr>
            <w:tcW w:w="2373" w:type="dxa"/>
            <w:vAlign w:val="center"/>
          </w:tcPr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gridSpan w:val="2"/>
          </w:tcPr>
          <w:p w:rsidR="00912834" w:rsidRPr="00C73B5C" w:rsidRDefault="00912834" w:rsidP="009C68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C68C4" w:rsidRPr="00C73B5C" w:rsidRDefault="009C68C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Christmas Performance</w:t>
            </w:r>
          </w:p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gridSpan w:val="2"/>
          </w:tcPr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gridSpan w:val="2"/>
          </w:tcPr>
          <w:p w:rsidR="00912834" w:rsidRPr="00C73B5C" w:rsidRDefault="00912834" w:rsidP="009C68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C68C4" w:rsidRPr="00C73B5C" w:rsidRDefault="009C68C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Oral Story Performance</w:t>
            </w:r>
          </w:p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C73B5C" w:rsidRDefault="00C73B5C" w:rsidP="009C68C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C68C4" w:rsidRPr="00C73B5C" w:rsidRDefault="009C68C4" w:rsidP="00C73B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Rhyme Time Challenge Ceremony</w:t>
            </w:r>
          </w:p>
        </w:tc>
      </w:tr>
      <w:tr w:rsidR="009C68C4" w:rsidRPr="00C73B5C" w:rsidTr="00CB0978">
        <w:trPr>
          <w:trHeight w:val="642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Stay and Play</w:t>
            </w:r>
          </w:p>
        </w:tc>
        <w:tc>
          <w:tcPr>
            <w:tcW w:w="2373" w:type="dxa"/>
            <w:vAlign w:val="center"/>
          </w:tcPr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2 Sessions</w:t>
            </w:r>
          </w:p>
          <w:p w:rsidR="009C68C4" w:rsidRPr="00C73B5C" w:rsidRDefault="0091283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Autumn</w:t>
            </w:r>
          </w:p>
          <w:p w:rsidR="009C68C4" w:rsidRPr="00C73B5C" w:rsidRDefault="00912834" w:rsidP="009128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Teddy Bear Day</w:t>
            </w:r>
          </w:p>
        </w:tc>
        <w:tc>
          <w:tcPr>
            <w:tcW w:w="2373" w:type="dxa"/>
            <w:gridSpan w:val="2"/>
          </w:tcPr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2 Sessions</w:t>
            </w:r>
          </w:p>
          <w:p w:rsidR="009C68C4" w:rsidRPr="00C73B5C" w:rsidRDefault="0091283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Nursery Rhymes</w:t>
            </w:r>
          </w:p>
          <w:p w:rsidR="00912834" w:rsidRPr="00C73B5C" w:rsidRDefault="0091283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Christmas</w:t>
            </w:r>
          </w:p>
        </w:tc>
        <w:tc>
          <w:tcPr>
            <w:tcW w:w="2373" w:type="dxa"/>
            <w:gridSpan w:val="2"/>
          </w:tcPr>
          <w:p w:rsidR="009C68C4" w:rsidRPr="00C73B5C" w:rsidRDefault="0091283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3</w:t>
            </w:r>
            <w:r w:rsidR="009C68C4" w:rsidRPr="00C73B5C">
              <w:rPr>
                <w:rFonts w:cstheme="minorHAnsi"/>
                <w:b/>
                <w:sz w:val="20"/>
                <w:szCs w:val="20"/>
              </w:rPr>
              <w:t xml:space="preserve"> Sessions</w:t>
            </w:r>
          </w:p>
          <w:p w:rsidR="009C68C4" w:rsidRPr="00C73B5C" w:rsidRDefault="0091283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Reading </w:t>
            </w:r>
          </w:p>
          <w:p w:rsidR="00912834" w:rsidRPr="00C73B5C" w:rsidRDefault="0091283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Nursery Rhymes</w:t>
            </w:r>
          </w:p>
          <w:p w:rsidR="00912834" w:rsidRPr="00C73B5C" w:rsidRDefault="0091283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Valentines </w:t>
            </w:r>
          </w:p>
        </w:tc>
        <w:tc>
          <w:tcPr>
            <w:tcW w:w="2373" w:type="dxa"/>
          </w:tcPr>
          <w:p w:rsidR="009C68C4" w:rsidRPr="00C73B5C" w:rsidRDefault="0091283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2</w:t>
            </w:r>
            <w:r w:rsidR="009C68C4" w:rsidRPr="00C73B5C">
              <w:rPr>
                <w:rFonts w:cstheme="minorHAnsi"/>
                <w:b/>
                <w:sz w:val="20"/>
                <w:szCs w:val="20"/>
              </w:rPr>
              <w:t xml:space="preserve"> Sessions</w:t>
            </w:r>
          </w:p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Stay and Play Day</w:t>
            </w:r>
          </w:p>
          <w:p w:rsidR="00912834" w:rsidRPr="00C73B5C" w:rsidRDefault="0091283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World Book Day</w:t>
            </w:r>
          </w:p>
          <w:p w:rsidR="00912834" w:rsidRPr="00C73B5C" w:rsidRDefault="00912834" w:rsidP="009128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Reading </w:t>
            </w:r>
          </w:p>
        </w:tc>
        <w:tc>
          <w:tcPr>
            <w:tcW w:w="2373" w:type="dxa"/>
            <w:gridSpan w:val="2"/>
          </w:tcPr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2 Sessions</w:t>
            </w:r>
          </w:p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Stay and Play Day</w:t>
            </w:r>
          </w:p>
          <w:p w:rsidR="00912834" w:rsidRPr="00C73B5C" w:rsidRDefault="0091283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Easter</w:t>
            </w:r>
          </w:p>
          <w:p w:rsidR="00912834" w:rsidRPr="00C73B5C" w:rsidRDefault="0091283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Oral Storytelling </w:t>
            </w:r>
          </w:p>
        </w:tc>
        <w:tc>
          <w:tcPr>
            <w:tcW w:w="2373" w:type="dxa"/>
            <w:shd w:val="clear" w:color="auto" w:fill="FFFFFF" w:themeFill="background1"/>
          </w:tcPr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2 Sessions</w:t>
            </w:r>
          </w:p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Stay and Play Day</w:t>
            </w:r>
          </w:p>
          <w:p w:rsidR="00912834" w:rsidRPr="00C73B5C" w:rsidRDefault="0091283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Reading </w:t>
            </w:r>
          </w:p>
          <w:p w:rsidR="00912834" w:rsidRPr="00C73B5C" w:rsidRDefault="0091283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Transition </w:t>
            </w:r>
          </w:p>
        </w:tc>
      </w:tr>
      <w:tr w:rsidR="009C68C4" w:rsidRPr="00C73B5C" w:rsidTr="00CB0978">
        <w:trPr>
          <w:trHeight w:val="642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73B5C">
              <w:rPr>
                <w:rFonts w:cstheme="minorHAnsi"/>
                <w:b/>
                <w:sz w:val="24"/>
                <w:szCs w:val="20"/>
              </w:rPr>
              <w:t>Workshops</w:t>
            </w:r>
          </w:p>
        </w:tc>
        <w:tc>
          <w:tcPr>
            <w:tcW w:w="2373" w:type="dxa"/>
            <w:vAlign w:val="center"/>
          </w:tcPr>
          <w:p w:rsidR="009A1BEE" w:rsidRPr="00C73B5C" w:rsidRDefault="009A1BEE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Nursery Visits</w:t>
            </w:r>
          </w:p>
          <w:p w:rsidR="006839E4" w:rsidRPr="00C73B5C" w:rsidRDefault="006839E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Health Visitor</w:t>
            </w:r>
            <w:r w:rsidR="00007979">
              <w:rPr>
                <w:rFonts w:cstheme="minorHAnsi"/>
                <w:sz w:val="20"/>
                <w:szCs w:val="20"/>
              </w:rPr>
              <w:t xml:space="preserve"> (Toileting workshop)</w:t>
            </w:r>
          </w:p>
          <w:p w:rsidR="009C68C4" w:rsidRPr="00C73B5C" w:rsidRDefault="006839E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Tapestry</w:t>
            </w:r>
          </w:p>
        </w:tc>
        <w:tc>
          <w:tcPr>
            <w:tcW w:w="2373" w:type="dxa"/>
            <w:gridSpan w:val="2"/>
          </w:tcPr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30E14" w:rsidRPr="00C73B5C" w:rsidRDefault="003B35AE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New Starter Meeting</w:t>
            </w:r>
          </w:p>
        </w:tc>
        <w:tc>
          <w:tcPr>
            <w:tcW w:w="2373" w:type="dxa"/>
            <w:gridSpan w:val="2"/>
          </w:tcPr>
          <w:p w:rsidR="009A1BEE" w:rsidRPr="00C73B5C" w:rsidRDefault="009A1BEE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Nursery Visits </w:t>
            </w:r>
          </w:p>
          <w:p w:rsidR="006839E4" w:rsidRPr="00C73B5C" w:rsidRDefault="006839E4" w:rsidP="009C68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Health Visitor</w:t>
            </w:r>
          </w:p>
          <w:p w:rsidR="009C68C4" w:rsidRPr="00C73B5C" w:rsidRDefault="006839E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Tapestry</w:t>
            </w:r>
          </w:p>
        </w:tc>
        <w:tc>
          <w:tcPr>
            <w:tcW w:w="2373" w:type="dxa"/>
          </w:tcPr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35AE" w:rsidRPr="00C73B5C" w:rsidRDefault="003B35AE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B5C">
              <w:rPr>
                <w:rFonts w:cstheme="minorHAnsi"/>
                <w:b/>
                <w:sz w:val="20"/>
                <w:szCs w:val="20"/>
              </w:rPr>
              <w:t>New Starter Meeting</w:t>
            </w:r>
          </w:p>
        </w:tc>
        <w:tc>
          <w:tcPr>
            <w:tcW w:w="2373" w:type="dxa"/>
            <w:gridSpan w:val="2"/>
          </w:tcPr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 xml:space="preserve">Nursery Visits </w:t>
            </w:r>
          </w:p>
          <w:p w:rsidR="003B35AE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Health Visitor</w:t>
            </w:r>
          </w:p>
          <w:p w:rsidR="009C68C4" w:rsidRPr="00C73B5C" w:rsidRDefault="003B35AE" w:rsidP="003B35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B5C">
              <w:rPr>
                <w:rFonts w:cstheme="minorHAnsi"/>
                <w:sz w:val="20"/>
                <w:szCs w:val="20"/>
              </w:rPr>
              <w:t>Tapestry</w:t>
            </w:r>
          </w:p>
        </w:tc>
        <w:tc>
          <w:tcPr>
            <w:tcW w:w="2373" w:type="dxa"/>
            <w:shd w:val="clear" w:color="auto" w:fill="FFFFFF" w:themeFill="background1"/>
          </w:tcPr>
          <w:p w:rsidR="009C68C4" w:rsidRPr="00C73B5C" w:rsidRDefault="009C68C4" w:rsidP="009C6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3460F" w:rsidRPr="00C73B5C" w:rsidRDefault="0063460F" w:rsidP="0063460F">
      <w:pPr>
        <w:spacing w:after="0" w:line="240" w:lineRule="auto"/>
        <w:rPr>
          <w:rFonts w:cstheme="minorHAnsi"/>
          <w:sz w:val="20"/>
          <w:szCs w:val="20"/>
        </w:rPr>
      </w:pPr>
    </w:p>
    <w:sectPr w:rsidR="0063460F" w:rsidRPr="00C73B5C" w:rsidSect="006346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B83"/>
    <w:multiLevelType w:val="hybridMultilevel"/>
    <w:tmpl w:val="F6280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04345"/>
    <w:multiLevelType w:val="hybridMultilevel"/>
    <w:tmpl w:val="CA968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D41A2"/>
    <w:multiLevelType w:val="hybridMultilevel"/>
    <w:tmpl w:val="3AF43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12D70"/>
    <w:multiLevelType w:val="hybridMultilevel"/>
    <w:tmpl w:val="D0B66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40373"/>
    <w:multiLevelType w:val="hybridMultilevel"/>
    <w:tmpl w:val="E436A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5C6F1D"/>
    <w:multiLevelType w:val="hybridMultilevel"/>
    <w:tmpl w:val="63ECC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5173EA"/>
    <w:multiLevelType w:val="hybridMultilevel"/>
    <w:tmpl w:val="C638F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7F065F"/>
    <w:multiLevelType w:val="hybridMultilevel"/>
    <w:tmpl w:val="4C086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A7D63"/>
    <w:multiLevelType w:val="hybridMultilevel"/>
    <w:tmpl w:val="29261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0F"/>
    <w:rsid w:val="00002AC4"/>
    <w:rsid w:val="00005678"/>
    <w:rsid w:val="00007979"/>
    <w:rsid w:val="000128B9"/>
    <w:rsid w:val="0001647D"/>
    <w:rsid w:val="00017335"/>
    <w:rsid w:val="0002025E"/>
    <w:rsid w:val="00023858"/>
    <w:rsid w:val="000308DB"/>
    <w:rsid w:val="00036D18"/>
    <w:rsid w:val="00036E38"/>
    <w:rsid w:val="00043D37"/>
    <w:rsid w:val="00046654"/>
    <w:rsid w:val="00050C32"/>
    <w:rsid w:val="00056C5F"/>
    <w:rsid w:val="00062095"/>
    <w:rsid w:val="0008377A"/>
    <w:rsid w:val="00084C98"/>
    <w:rsid w:val="0008632F"/>
    <w:rsid w:val="00097297"/>
    <w:rsid w:val="000A0C1C"/>
    <w:rsid w:val="000A6863"/>
    <w:rsid w:val="000B00CD"/>
    <w:rsid w:val="000B693E"/>
    <w:rsid w:val="000C103D"/>
    <w:rsid w:val="000C672C"/>
    <w:rsid w:val="000C7CF5"/>
    <w:rsid w:val="000D0713"/>
    <w:rsid w:val="000D0A17"/>
    <w:rsid w:val="000D434A"/>
    <w:rsid w:val="000E3149"/>
    <w:rsid w:val="000E6BFD"/>
    <w:rsid w:val="000E767A"/>
    <w:rsid w:val="000F1A43"/>
    <w:rsid w:val="000F3409"/>
    <w:rsid w:val="00105DF6"/>
    <w:rsid w:val="00110172"/>
    <w:rsid w:val="001211A7"/>
    <w:rsid w:val="00122269"/>
    <w:rsid w:val="00126952"/>
    <w:rsid w:val="00127683"/>
    <w:rsid w:val="001318F2"/>
    <w:rsid w:val="0013204A"/>
    <w:rsid w:val="001325A9"/>
    <w:rsid w:val="00134351"/>
    <w:rsid w:val="00135A66"/>
    <w:rsid w:val="00140E1E"/>
    <w:rsid w:val="0014120D"/>
    <w:rsid w:val="001426DA"/>
    <w:rsid w:val="00143784"/>
    <w:rsid w:val="001462DD"/>
    <w:rsid w:val="00152406"/>
    <w:rsid w:val="001565C6"/>
    <w:rsid w:val="0016060D"/>
    <w:rsid w:val="001614D1"/>
    <w:rsid w:val="00164FC6"/>
    <w:rsid w:val="00165527"/>
    <w:rsid w:val="001758BF"/>
    <w:rsid w:val="00180609"/>
    <w:rsid w:val="00191D96"/>
    <w:rsid w:val="001938FF"/>
    <w:rsid w:val="00196F46"/>
    <w:rsid w:val="001A073B"/>
    <w:rsid w:val="001A1313"/>
    <w:rsid w:val="001A1EC7"/>
    <w:rsid w:val="001A4642"/>
    <w:rsid w:val="001A6A79"/>
    <w:rsid w:val="001B0658"/>
    <w:rsid w:val="001B15FE"/>
    <w:rsid w:val="001B380E"/>
    <w:rsid w:val="001B4874"/>
    <w:rsid w:val="001B4912"/>
    <w:rsid w:val="001C0209"/>
    <w:rsid w:val="001C2A67"/>
    <w:rsid w:val="001D1098"/>
    <w:rsid w:val="001D3DF5"/>
    <w:rsid w:val="001D5C48"/>
    <w:rsid w:val="001E0479"/>
    <w:rsid w:val="001E0A21"/>
    <w:rsid w:val="001E3749"/>
    <w:rsid w:val="001E49B0"/>
    <w:rsid w:val="001E5A9D"/>
    <w:rsid w:val="001F40A7"/>
    <w:rsid w:val="00211D6D"/>
    <w:rsid w:val="00214A68"/>
    <w:rsid w:val="00214FC1"/>
    <w:rsid w:val="00217ADC"/>
    <w:rsid w:val="0022175B"/>
    <w:rsid w:val="00223064"/>
    <w:rsid w:val="0022590D"/>
    <w:rsid w:val="00232865"/>
    <w:rsid w:val="00234B04"/>
    <w:rsid w:val="00235426"/>
    <w:rsid w:val="00236912"/>
    <w:rsid w:val="0025056D"/>
    <w:rsid w:val="00250CA2"/>
    <w:rsid w:val="00252E8F"/>
    <w:rsid w:val="0025542F"/>
    <w:rsid w:val="00261B0F"/>
    <w:rsid w:val="00262A83"/>
    <w:rsid w:val="00263386"/>
    <w:rsid w:val="00265743"/>
    <w:rsid w:val="00271853"/>
    <w:rsid w:val="002819F1"/>
    <w:rsid w:val="00284A92"/>
    <w:rsid w:val="002928B3"/>
    <w:rsid w:val="002931CD"/>
    <w:rsid w:val="002A20F0"/>
    <w:rsid w:val="002A2797"/>
    <w:rsid w:val="002A539B"/>
    <w:rsid w:val="002A54A3"/>
    <w:rsid w:val="002A57CA"/>
    <w:rsid w:val="002A5B29"/>
    <w:rsid w:val="002A67F0"/>
    <w:rsid w:val="002B15B9"/>
    <w:rsid w:val="002B32CF"/>
    <w:rsid w:val="002B64D7"/>
    <w:rsid w:val="002C1BFB"/>
    <w:rsid w:val="002C409E"/>
    <w:rsid w:val="002C4A75"/>
    <w:rsid w:val="002D21CB"/>
    <w:rsid w:val="002D2E11"/>
    <w:rsid w:val="002D3C8B"/>
    <w:rsid w:val="002D3F3B"/>
    <w:rsid w:val="002D5B5C"/>
    <w:rsid w:val="002D79E2"/>
    <w:rsid w:val="002E5FD4"/>
    <w:rsid w:val="002E79F7"/>
    <w:rsid w:val="002F1A43"/>
    <w:rsid w:val="002F6BDD"/>
    <w:rsid w:val="002F7E6A"/>
    <w:rsid w:val="003101E1"/>
    <w:rsid w:val="0031102E"/>
    <w:rsid w:val="003161DA"/>
    <w:rsid w:val="003167C7"/>
    <w:rsid w:val="003204A1"/>
    <w:rsid w:val="00320A80"/>
    <w:rsid w:val="00321222"/>
    <w:rsid w:val="00321553"/>
    <w:rsid w:val="00344AD5"/>
    <w:rsid w:val="00354D13"/>
    <w:rsid w:val="0035549D"/>
    <w:rsid w:val="00367355"/>
    <w:rsid w:val="0037150C"/>
    <w:rsid w:val="003717B8"/>
    <w:rsid w:val="00372315"/>
    <w:rsid w:val="00376E51"/>
    <w:rsid w:val="00377103"/>
    <w:rsid w:val="003939D4"/>
    <w:rsid w:val="003A37E5"/>
    <w:rsid w:val="003A6F07"/>
    <w:rsid w:val="003B19ED"/>
    <w:rsid w:val="003B1D33"/>
    <w:rsid w:val="003B35AE"/>
    <w:rsid w:val="003B63C4"/>
    <w:rsid w:val="003C2522"/>
    <w:rsid w:val="003C435F"/>
    <w:rsid w:val="003E17F2"/>
    <w:rsid w:val="003E2A70"/>
    <w:rsid w:val="003F4239"/>
    <w:rsid w:val="003F684B"/>
    <w:rsid w:val="00400FDD"/>
    <w:rsid w:val="00402A2C"/>
    <w:rsid w:val="00404796"/>
    <w:rsid w:val="00404BF7"/>
    <w:rsid w:val="00420F28"/>
    <w:rsid w:val="00421CBE"/>
    <w:rsid w:val="0042369A"/>
    <w:rsid w:val="00423D28"/>
    <w:rsid w:val="00427FEE"/>
    <w:rsid w:val="00433814"/>
    <w:rsid w:val="004406C8"/>
    <w:rsid w:val="00443382"/>
    <w:rsid w:val="004449B9"/>
    <w:rsid w:val="004478E9"/>
    <w:rsid w:val="00452CFD"/>
    <w:rsid w:val="004531B0"/>
    <w:rsid w:val="00456AFB"/>
    <w:rsid w:val="004629C1"/>
    <w:rsid w:val="00467130"/>
    <w:rsid w:val="00472F65"/>
    <w:rsid w:val="00476E9E"/>
    <w:rsid w:val="0048057C"/>
    <w:rsid w:val="004812F1"/>
    <w:rsid w:val="004902F5"/>
    <w:rsid w:val="00496D80"/>
    <w:rsid w:val="00497875"/>
    <w:rsid w:val="004A334F"/>
    <w:rsid w:val="004A6E88"/>
    <w:rsid w:val="004B4430"/>
    <w:rsid w:val="004B5913"/>
    <w:rsid w:val="004C1FD3"/>
    <w:rsid w:val="004C210D"/>
    <w:rsid w:val="004C74C3"/>
    <w:rsid w:val="004D2A9B"/>
    <w:rsid w:val="004E0351"/>
    <w:rsid w:val="004E3D9C"/>
    <w:rsid w:val="004F0A65"/>
    <w:rsid w:val="004F11D7"/>
    <w:rsid w:val="004F238B"/>
    <w:rsid w:val="004F3874"/>
    <w:rsid w:val="004F73DA"/>
    <w:rsid w:val="00500167"/>
    <w:rsid w:val="005065C7"/>
    <w:rsid w:val="00507E5A"/>
    <w:rsid w:val="00520C8E"/>
    <w:rsid w:val="005214A6"/>
    <w:rsid w:val="005223D5"/>
    <w:rsid w:val="00523785"/>
    <w:rsid w:val="00526927"/>
    <w:rsid w:val="00534EB0"/>
    <w:rsid w:val="005405E1"/>
    <w:rsid w:val="00550110"/>
    <w:rsid w:val="005531F1"/>
    <w:rsid w:val="00556F94"/>
    <w:rsid w:val="00563767"/>
    <w:rsid w:val="0057077C"/>
    <w:rsid w:val="00577D66"/>
    <w:rsid w:val="00591141"/>
    <w:rsid w:val="005A29FA"/>
    <w:rsid w:val="005A5469"/>
    <w:rsid w:val="005B1D8C"/>
    <w:rsid w:val="005B597A"/>
    <w:rsid w:val="005C6FB7"/>
    <w:rsid w:val="005C7E78"/>
    <w:rsid w:val="005E1878"/>
    <w:rsid w:val="005E52EB"/>
    <w:rsid w:val="005E61C0"/>
    <w:rsid w:val="005F4EB3"/>
    <w:rsid w:val="005F70DF"/>
    <w:rsid w:val="00605B31"/>
    <w:rsid w:val="006077FE"/>
    <w:rsid w:val="00610CB8"/>
    <w:rsid w:val="006139C6"/>
    <w:rsid w:val="00617E19"/>
    <w:rsid w:val="00620AD4"/>
    <w:rsid w:val="006276EA"/>
    <w:rsid w:val="00631490"/>
    <w:rsid w:val="006322E4"/>
    <w:rsid w:val="00633FB4"/>
    <w:rsid w:val="0063460F"/>
    <w:rsid w:val="006404C7"/>
    <w:rsid w:val="0064229C"/>
    <w:rsid w:val="0064257C"/>
    <w:rsid w:val="00642838"/>
    <w:rsid w:val="00643270"/>
    <w:rsid w:val="00646707"/>
    <w:rsid w:val="00646F87"/>
    <w:rsid w:val="00652F32"/>
    <w:rsid w:val="00660004"/>
    <w:rsid w:val="006613C2"/>
    <w:rsid w:val="006646DB"/>
    <w:rsid w:val="00672C96"/>
    <w:rsid w:val="0067477F"/>
    <w:rsid w:val="006769B2"/>
    <w:rsid w:val="00682641"/>
    <w:rsid w:val="006839E4"/>
    <w:rsid w:val="00691B62"/>
    <w:rsid w:val="006922C5"/>
    <w:rsid w:val="00692EA1"/>
    <w:rsid w:val="00693A22"/>
    <w:rsid w:val="0069420F"/>
    <w:rsid w:val="0069676D"/>
    <w:rsid w:val="006A0B01"/>
    <w:rsid w:val="006A251A"/>
    <w:rsid w:val="006A4A05"/>
    <w:rsid w:val="006B0835"/>
    <w:rsid w:val="006B5F54"/>
    <w:rsid w:val="006C118A"/>
    <w:rsid w:val="006C1A85"/>
    <w:rsid w:val="006C1B03"/>
    <w:rsid w:val="006D0797"/>
    <w:rsid w:val="006D6489"/>
    <w:rsid w:val="006E1A87"/>
    <w:rsid w:val="006E371A"/>
    <w:rsid w:val="006E50E2"/>
    <w:rsid w:val="006F28E2"/>
    <w:rsid w:val="006F649A"/>
    <w:rsid w:val="006F751B"/>
    <w:rsid w:val="0070114B"/>
    <w:rsid w:val="0070202E"/>
    <w:rsid w:val="007126C3"/>
    <w:rsid w:val="007165CC"/>
    <w:rsid w:val="007227B8"/>
    <w:rsid w:val="00723729"/>
    <w:rsid w:val="0073018E"/>
    <w:rsid w:val="007314F0"/>
    <w:rsid w:val="00741B68"/>
    <w:rsid w:val="007454E8"/>
    <w:rsid w:val="0075368B"/>
    <w:rsid w:val="00756485"/>
    <w:rsid w:val="0076143D"/>
    <w:rsid w:val="00764D78"/>
    <w:rsid w:val="00767614"/>
    <w:rsid w:val="00771FF4"/>
    <w:rsid w:val="00784363"/>
    <w:rsid w:val="00787543"/>
    <w:rsid w:val="007A7150"/>
    <w:rsid w:val="007B0C94"/>
    <w:rsid w:val="007B5288"/>
    <w:rsid w:val="007B5C89"/>
    <w:rsid w:val="007B6F0D"/>
    <w:rsid w:val="007B701F"/>
    <w:rsid w:val="007B7FF3"/>
    <w:rsid w:val="007C3C80"/>
    <w:rsid w:val="007C6419"/>
    <w:rsid w:val="007C78C2"/>
    <w:rsid w:val="007D247C"/>
    <w:rsid w:val="007D56AC"/>
    <w:rsid w:val="007E50F3"/>
    <w:rsid w:val="007E6888"/>
    <w:rsid w:val="007F0DFF"/>
    <w:rsid w:val="007F13B6"/>
    <w:rsid w:val="007F4ABE"/>
    <w:rsid w:val="008002CB"/>
    <w:rsid w:val="00802784"/>
    <w:rsid w:val="008035B3"/>
    <w:rsid w:val="008144FC"/>
    <w:rsid w:val="00815F20"/>
    <w:rsid w:val="0081670F"/>
    <w:rsid w:val="008172CC"/>
    <w:rsid w:val="00821177"/>
    <w:rsid w:val="008269D0"/>
    <w:rsid w:val="00831E6E"/>
    <w:rsid w:val="0083459E"/>
    <w:rsid w:val="008431A1"/>
    <w:rsid w:val="00846B57"/>
    <w:rsid w:val="008476AC"/>
    <w:rsid w:val="0085382A"/>
    <w:rsid w:val="008564F0"/>
    <w:rsid w:val="008621CA"/>
    <w:rsid w:val="00866F6F"/>
    <w:rsid w:val="00873041"/>
    <w:rsid w:val="0089271A"/>
    <w:rsid w:val="008949E5"/>
    <w:rsid w:val="008963CC"/>
    <w:rsid w:val="008A126A"/>
    <w:rsid w:val="008A2681"/>
    <w:rsid w:val="008A6870"/>
    <w:rsid w:val="008A71E2"/>
    <w:rsid w:val="008B206D"/>
    <w:rsid w:val="008B6614"/>
    <w:rsid w:val="008C041A"/>
    <w:rsid w:val="008C0451"/>
    <w:rsid w:val="008C2552"/>
    <w:rsid w:val="008C56F8"/>
    <w:rsid w:val="008D3F07"/>
    <w:rsid w:val="008D49F0"/>
    <w:rsid w:val="008D5996"/>
    <w:rsid w:val="008F6CED"/>
    <w:rsid w:val="008F6E51"/>
    <w:rsid w:val="00912834"/>
    <w:rsid w:val="00913FD0"/>
    <w:rsid w:val="00915B4D"/>
    <w:rsid w:val="0091600A"/>
    <w:rsid w:val="00923DCF"/>
    <w:rsid w:val="009265A7"/>
    <w:rsid w:val="00926998"/>
    <w:rsid w:val="00930062"/>
    <w:rsid w:val="0093126C"/>
    <w:rsid w:val="009328E6"/>
    <w:rsid w:val="00932B4A"/>
    <w:rsid w:val="00933CCC"/>
    <w:rsid w:val="00933E91"/>
    <w:rsid w:val="00934337"/>
    <w:rsid w:val="0093531D"/>
    <w:rsid w:val="009366A7"/>
    <w:rsid w:val="00936FBF"/>
    <w:rsid w:val="009376DF"/>
    <w:rsid w:val="00937A09"/>
    <w:rsid w:val="00937FD5"/>
    <w:rsid w:val="009519D5"/>
    <w:rsid w:val="009522C5"/>
    <w:rsid w:val="00953BF2"/>
    <w:rsid w:val="00955930"/>
    <w:rsid w:val="00956EEB"/>
    <w:rsid w:val="0096326C"/>
    <w:rsid w:val="00963977"/>
    <w:rsid w:val="00964F90"/>
    <w:rsid w:val="00966469"/>
    <w:rsid w:val="00967604"/>
    <w:rsid w:val="009725C3"/>
    <w:rsid w:val="00972F71"/>
    <w:rsid w:val="00973049"/>
    <w:rsid w:val="00985AEE"/>
    <w:rsid w:val="00991165"/>
    <w:rsid w:val="0099453D"/>
    <w:rsid w:val="009A1BEE"/>
    <w:rsid w:val="009A21DD"/>
    <w:rsid w:val="009A40A0"/>
    <w:rsid w:val="009B0799"/>
    <w:rsid w:val="009B2382"/>
    <w:rsid w:val="009B24A5"/>
    <w:rsid w:val="009B5FA6"/>
    <w:rsid w:val="009C68C4"/>
    <w:rsid w:val="009D2A9B"/>
    <w:rsid w:val="009E62AE"/>
    <w:rsid w:val="009E73C3"/>
    <w:rsid w:val="009E785D"/>
    <w:rsid w:val="009F1F77"/>
    <w:rsid w:val="009F22B2"/>
    <w:rsid w:val="009F40B3"/>
    <w:rsid w:val="009F7FE7"/>
    <w:rsid w:val="00A001C5"/>
    <w:rsid w:val="00A0065A"/>
    <w:rsid w:val="00A03AC4"/>
    <w:rsid w:val="00A040FF"/>
    <w:rsid w:val="00A06454"/>
    <w:rsid w:val="00A07171"/>
    <w:rsid w:val="00A1190A"/>
    <w:rsid w:val="00A26679"/>
    <w:rsid w:val="00A3099C"/>
    <w:rsid w:val="00A337DC"/>
    <w:rsid w:val="00A37378"/>
    <w:rsid w:val="00A40ED3"/>
    <w:rsid w:val="00A43723"/>
    <w:rsid w:val="00A438E3"/>
    <w:rsid w:val="00A443CC"/>
    <w:rsid w:val="00A447E6"/>
    <w:rsid w:val="00A456D4"/>
    <w:rsid w:val="00A52A7C"/>
    <w:rsid w:val="00A52F83"/>
    <w:rsid w:val="00A53A53"/>
    <w:rsid w:val="00A60A6F"/>
    <w:rsid w:val="00A60EE6"/>
    <w:rsid w:val="00A64072"/>
    <w:rsid w:val="00A65DCA"/>
    <w:rsid w:val="00A66A7D"/>
    <w:rsid w:val="00A67310"/>
    <w:rsid w:val="00A71FB9"/>
    <w:rsid w:val="00A74026"/>
    <w:rsid w:val="00A75669"/>
    <w:rsid w:val="00A76975"/>
    <w:rsid w:val="00A76A2E"/>
    <w:rsid w:val="00A80460"/>
    <w:rsid w:val="00A807EB"/>
    <w:rsid w:val="00A83200"/>
    <w:rsid w:val="00A84EA3"/>
    <w:rsid w:val="00A84F9A"/>
    <w:rsid w:val="00A91C1A"/>
    <w:rsid w:val="00A93BC4"/>
    <w:rsid w:val="00AA0FAD"/>
    <w:rsid w:val="00AA651E"/>
    <w:rsid w:val="00AB3EA4"/>
    <w:rsid w:val="00AB3EF9"/>
    <w:rsid w:val="00AB569E"/>
    <w:rsid w:val="00AB65DF"/>
    <w:rsid w:val="00AB71C3"/>
    <w:rsid w:val="00AC31F5"/>
    <w:rsid w:val="00AC7932"/>
    <w:rsid w:val="00AD1AB3"/>
    <w:rsid w:val="00AD7742"/>
    <w:rsid w:val="00AE3AAE"/>
    <w:rsid w:val="00AE481A"/>
    <w:rsid w:val="00AF2E36"/>
    <w:rsid w:val="00AF4D89"/>
    <w:rsid w:val="00AF6D83"/>
    <w:rsid w:val="00B05601"/>
    <w:rsid w:val="00B07EA6"/>
    <w:rsid w:val="00B1049A"/>
    <w:rsid w:val="00B11A17"/>
    <w:rsid w:val="00B20017"/>
    <w:rsid w:val="00B23846"/>
    <w:rsid w:val="00B24680"/>
    <w:rsid w:val="00B2615E"/>
    <w:rsid w:val="00B269BF"/>
    <w:rsid w:val="00B33821"/>
    <w:rsid w:val="00B355EF"/>
    <w:rsid w:val="00B361C1"/>
    <w:rsid w:val="00B37E03"/>
    <w:rsid w:val="00B43C8A"/>
    <w:rsid w:val="00B57FD0"/>
    <w:rsid w:val="00B628F6"/>
    <w:rsid w:val="00B661F6"/>
    <w:rsid w:val="00B662D6"/>
    <w:rsid w:val="00B7313C"/>
    <w:rsid w:val="00B80059"/>
    <w:rsid w:val="00B93B89"/>
    <w:rsid w:val="00B97B16"/>
    <w:rsid w:val="00BA0CE5"/>
    <w:rsid w:val="00BA0E70"/>
    <w:rsid w:val="00BA2FFA"/>
    <w:rsid w:val="00BC4133"/>
    <w:rsid w:val="00BD47A3"/>
    <w:rsid w:val="00BD5EC3"/>
    <w:rsid w:val="00BD6454"/>
    <w:rsid w:val="00BD6A71"/>
    <w:rsid w:val="00BD6ADE"/>
    <w:rsid w:val="00BE1DBA"/>
    <w:rsid w:val="00BE6C2C"/>
    <w:rsid w:val="00BE7B6A"/>
    <w:rsid w:val="00BF56FF"/>
    <w:rsid w:val="00BF699B"/>
    <w:rsid w:val="00BF795E"/>
    <w:rsid w:val="00C02966"/>
    <w:rsid w:val="00C061DC"/>
    <w:rsid w:val="00C06A85"/>
    <w:rsid w:val="00C06AE3"/>
    <w:rsid w:val="00C10EC8"/>
    <w:rsid w:val="00C15C86"/>
    <w:rsid w:val="00C20B91"/>
    <w:rsid w:val="00C215A0"/>
    <w:rsid w:val="00C23C7C"/>
    <w:rsid w:val="00C257B8"/>
    <w:rsid w:val="00C3336A"/>
    <w:rsid w:val="00C50505"/>
    <w:rsid w:val="00C50DDF"/>
    <w:rsid w:val="00C67015"/>
    <w:rsid w:val="00C735DA"/>
    <w:rsid w:val="00C73B5C"/>
    <w:rsid w:val="00C7425B"/>
    <w:rsid w:val="00C76878"/>
    <w:rsid w:val="00C820E2"/>
    <w:rsid w:val="00C8339D"/>
    <w:rsid w:val="00C8779F"/>
    <w:rsid w:val="00C91E3E"/>
    <w:rsid w:val="00C97FFA"/>
    <w:rsid w:val="00CA35AF"/>
    <w:rsid w:val="00CA5478"/>
    <w:rsid w:val="00CA54CF"/>
    <w:rsid w:val="00CB0978"/>
    <w:rsid w:val="00CB397B"/>
    <w:rsid w:val="00CB7EB1"/>
    <w:rsid w:val="00CC3D4B"/>
    <w:rsid w:val="00CC5F5C"/>
    <w:rsid w:val="00CD3F76"/>
    <w:rsid w:val="00CE00D0"/>
    <w:rsid w:val="00CE022D"/>
    <w:rsid w:val="00CE13CF"/>
    <w:rsid w:val="00CE30D4"/>
    <w:rsid w:val="00CF6B5C"/>
    <w:rsid w:val="00D00F60"/>
    <w:rsid w:val="00D01ABD"/>
    <w:rsid w:val="00D030EE"/>
    <w:rsid w:val="00D03F36"/>
    <w:rsid w:val="00D06134"/>
    <w:rsid w:val="00D10D90"/>
    <w:rsid w:val="00D1143B"/>
    <w:rsid w:val="00D13C77"/>
    <w:rsid w:val="00D142A4"/>
    <w:rsid w:val="00D16567"/>
    <w:rsid w:val="00D23810"/>
    <w:rsid w:val="00D32E8A"/>
    <w:rsid w:val="00D34408"/>
    <w:rsid w:val="00D36D1D"/>
    <w:rsid w:val="00D40E96"/>
    <w:rsid w:val="00D47195"/>
    <w:rsid w:val="00D4792F"/>
    <w:rsid w:val="00D512E9"/>
    <w:rsid w:val="00D64C5A"/>
    <w:rsid w:val="00D65B04"/>
    <w:rsid w:val="00D66ABC"/>
    <w:rsid w:val="00D67982"/>
    <w:rsid w:val="00D71BED"/>
    <w:rsid w:val="00D747AD"/>
    <w:rsid w:val="00D7698B"/>
    <w:rsid w:val="00D80883"/>
    <w:rsid w:val="00D80DD2"/>
    <w:rsid w:val="00D81369"/>
    <w:rsid w:val="00D83E21"/>
    <w:rsid w:val="00D842FB"/>
    <w:rsid w:val="00D84C59"/>
    <w:rsid w:val="00D91BEE"/>
    <w:rsid w:val="00DA2EFA"/>
    <w:rsid w:val="00DA4E75"/>
    <w:rsid w:val="00DB2A54"/>
    <w:rsid w:val="00DB6809"/>
    <w:rsid w:val="00DB6B68"/>
    <w:rsid w:val="00DC13B1"/>
    <w:rsid w:val="00DC20B4"/>
    <w:rsid w:val="00DC4A25"/>
    <w:rsid w:val="00DC701C"/>
    <w:rsid w:val="00DD1E2F"/>
    <w:rsid w:val="00DD2E2E"/>
    <w:rsid w:val="00DE112A"/>
    <w:rsid w:val="00DE44FE"/>
    <w:rsid w:val="00DE6628"/>
    <w:rsid w:val="00DF13C5"/>
    <w:rsid w:val="00DF15BD"/>
    <w:rsid w:val="00DF188E"/>
    <w:rsid w:val="00DF7156"/>
    <w:rsid w:val="00E02219"/>
    <w:rsid w:val="00E10D24"/>
    <w:rsid w:val="00E20B6E"/>
    <w:rsid w:val="00E30E14"/>
    <w:rsid w:val="00E33E2F"/>
    <w:rsid w:val="00E36A92"/>
    <w:rsid w:val="00E37159"/>
    <w:rsid w:val="00E44F40"/>
    <w:rsid w:val="00E46DD9"/>
    <w:rsid w:val="00E52BE2"/>
    <w:rsid w:val="00E60ED3"/>
    <w:rsid w:val="00E6250A"/>
    <w:rsid w:val="00E65D39"/>
    <w:rsid w:val="00E732C6"/>
    <w:rsid w:val="00E75B92"/>
    <w:rsid w:val="00E81EE0"/>
    <w:rsid w:val="00E83F11"/>
    <w:rsid w:val="00E8745E"/>
    <w:rsid w:val="00E91B69"/>
    <w:rsid w:val="00E91C0D"/>
    <w:rsid w:val="00E9258F"/>
    <w:rsid w:val="00E92FB3"/>
    <w:rsid w:val="00E978A5"/>
    <w:rsid w:val="00EA4267"/>
    <w:rsid w:val="00EA6C0E"/>
    <w:rsid w:val="00EB0AEE"/>
    <w:rsid w:val="00EB349D"/>
    <w:rsid w:val="00EB4C8E"/>
    <w:rsid w:val="00EC0553"/>
    <w:rsid w:val="00EC50A0"/>
    <w:rsid w:val="00EC58DB"/>
    <w:rsid w:val="00ED0A36"/>
    <w:rsid w:val="00ED3F8F"/>
    <w:rsid w:val="00EE2F98"/>
    <w:rsid w:val="00EE4289"/>
    <w:rsid w:val="00EE4466"/>
    <w:rsid w:val="00EE4AD9"/>
    <w:rsid w:val="00EE61BC"/>
    <w:rsid w:val="00EF054C"/>
    <w:rsid w:val="00EF51FF"/>
    <w:rsid w:val="00EF613C"/>
    <w:rsid w:val="00F00D80"/>
    <w:rsid w:val="00F019F3"/>
    <w:rsid w:val="00F02900"/>
    <w:rsid w:val="00F05731"/>
    <w:rsid w:val="00F072CE"/>
    <w:rsid w:val="00F103BC"/>
    <w:rsid w:val="00F279FC"/>
    <w:rsid w:val="00F33E44"/>
    <w:rsid w:val="00F35A05"/>
    <w:rsid w:val="00F3780F"/>
    <w:rsid w:val="00F40453"/>
    <w:rsid w:val="00F40624"/>
    <w:rsid w:val="00F41DF2"/>
    <w:rsid w:val="00F41F53"/>
    <w:rsid w:val="00F424F4"/>
    <w:rsid w:val="00F47710"/>
    <w:rsid w:val="00F5099A"/>
    <w:rsid w:val="00F51157"/>
    <w:rsid w:val="00F51688"/>
    <w:rsid w:val="00F53B29"/>
    <w:rsid w:val="00F579BF"/>
    <w:rsid w:val="00F60530"/>
    <w:rsid w:val="00F605F3"/>
    <w:rsid w:val="00F60B58"/>
    <w:rsid w:val="00F62AEE"/>
    <w:rsid w:val="00F727E7"/>
    <w:rsid w:val="00F74EF3"/>
    <w:rsid w:val="00F81B6D"/>
    <w:rsid w:val="00F9268B"/>
    <w:rsid w:val="00F9497F"/>
    <w:rsid w:val="00F94C50"/>
    <w:rsid w:val="00FA160C"/>
    <w:rsid w:val="00FA286C"/>
    <w:rsid w:val="00FA4493"/>
    <w:rsid w:val="00FA682D"/>
    <w:rsid w:val="00FB780F"/>
    <w:rsid w:val="00FC58FB"/>
    <w:rsid w:val="00FC7909"/>
    <w:rsid w:val="00FD337C"/>
    <w:rsid w:val="00FD6427"/>
    <w:rsid w:val="00FE1E4E"/>
    <w:rsid w:val="00FE2185"/>
    <w:rsid w:val="00FE49EF"/>
    <w:rsid w:val="00FE54CB"/>
    <w:rsid w:val="00FE6A2D"/>
    <w:rsid w:val="00FE765E"/>
    <w:rsid w:val="00FF2CD4"/>
    <w:rsid w:val="00FF2F1D"/>
    <w:rsid w:val="00FF3BBD"/>
    <w:rsid w:val="00FF5698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B857"/>
  <w15:docId w15:val="{6E7C4040-ED50-4C87-BFD0-33CA7910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0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99B3-19FA-4F2A-87EE-3F2E4C8C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E8987695</Template>
  <TotalTime>7</TotalTime>
  <Pages>7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Zoey Robb</cp:lastModifiedBy>
  <cp:revision>4</cp:revision>
  <dcterms:created xsi:type="dcterms:W3CDTF">2020-05-12T14:35:00Z</dcterms:created>
  <dcterms:modified xsi:type="dcterms:W3CDTF">2022-09-12T12:58:00Z</dcterms:modified>
</cp:coreProperties>
</file>