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1C4" w:rsidRPr="007D41C4" w:rsidRDefault="00A51D08" w:rsidP="00F03833">
      <w:pPr>
        <w:shd w:val="clear" w:color="auto" w:fill="EEEEEE"/>
        <w:spacing w:after="0" w:line="240" w:lineRule="auto"/>
        <w:jc w:val="center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b/>
          <w:bCs/>
          <w:color w:val="16A085"/>
          <w:sz w:val="39"/>
          <w:szCs w:val="39"/>
          <w:shd w:val="clear" w:color="auto" w:fill="EEEEEE"/>
          <w:lang w:eastAsia="en-GB"/>
        </w:rPr>
        <w:t>Supporting Early Spelling</w:t>
      </w:r>
    </w:p>
    <w:p w:rsidR="003F3914" w:rsidRPr="00F03833" w:rsidRDefault="003F3914" w:rsidP="00F03833">
      <w:pPr>
        <w:jc w:val="center"/>
        <w:rPr>
          <w:rFonts w:cstheme="minorHAnsi"/>
        </w:rPr>
      </w:pPr>
    </w:p>
    <w:p w:rsidR="007D41C4" w:rsidRPr="00F03833" w:rsidRDefault="00A51D08" w:rsidP="00F03833">
      <w:pPr>
        <w:jc w:val="center"/>
        <w:rPr>
          <w:rFonts w:cstheme="minorHAnsi"/>
        </w:rPr>
      </w:pPr>
      <w:r w:rsidRPr="00F03833">
        <w:rPr>
          <w:rFonts w:cstheme="minorHAns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1322512</wp:posOffset>
            </wp:positionH>
            <wp:positionV relativeFrom="paragraph">
              <wp:posOffset>26974</wp:posOffset>
            </wp:positionV>
            <wp:extent cx="647700" cy="1207770"/>
            <wp:effectExtent l="0" t="0" r="0" b="0"/>
            <wp:wrapNone/>
            <wp:docPr id="15" name="Picture 15" descr="C:\Users\smoloney\AppData\Local\Microsoft\Windows\INetCache\Content.MSO\FC116B6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smoloney\AppData\Local\Microsoft\Windows\INetCache\Content.MSO\FC116B66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20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41C4" w:rsidRPr="007D41C4" w:rsidRDefault="007D41C4" w:rsidP="00F03833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u w:val="single"/>
          <w:lang w:eastAsia="en-GB"/>
        </w:rPr>
      </w:pPr>
      <w:r w:rsidRPr="00A51D08">
        <w:rPr>
          <w:rFonts w:eastAsia="Times New Roman" w:cstheme="minorHAnsi"/>
          <w:b/>
          <w:bCs/>
          <w:color w:val="16A085"/>
          <w:sz w:val="30"/>
          <w:szCs w:val="30"/>
          <w:u w:val="single"/>
          <w:lang w:eastAsia="en-GB"/>
        </w:rPr>
        <w:t>Fred Fin</w:t>
      </w:r>
      <w:bookmarkStart w:id="0" w:name="_GoBack"/>
      <w:bookmarkEnd w:id="0"/>
      <w:r w:rsidRPr="00A51D08">
        <w:rPr>
          <w:rFonts w:eastAsia="Times New Roman" w:cstheme="minorHAnsi"/>
          <w:b/>
          <w:bCs/>
          <w:color w:val="16A085"/>
          <w:sz w:val="30"/>
          <w:szCs w:val="30"/>
          <w:u w:val="single"/>
          <w:lang w:eastAsia="en-GB"/>
        </w:rPr>
        <w:t>gers</w:t>
      </w:r>
    </w:p>
    <w:p w:rsidR="007D41C4" w:rsidRPr="007D41C4" w:rsidRDefault="007D41C4" w:rsidP="00F03833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en-GB"/>
        </w:rPr>
      </w:pPr>
    </w:p>
    <w:p w:rsidR="007D41C4" w:rsidRPr="007D41C4" w:rsidRDefault="007D41C4" w:rsidP="00F03833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en-GB"/>
        </w:rPr>
      </w:pPr>
    </w:p>
    <w:p w:rsidR="007D41C4" w:rsidRPr="007D41C4" w:rsidRDefault="007D41C4" w:rsidP="00A51D0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D41C4">
        <w:rPr>
          <w:rFonts w:eastAsia="Times New Roman" w:cstheme="minorHAnsi"/>
          <w:color w:val="000000"/>
          <w:sz w:val="27"/>
          <w:szCs w:val="27"/>
          <w:lang w:eastAsia="en-GB"/>
        </w:rPr>
        <w:t>Encourage your child to use Fred Fingers to spell words</w:t>
      </w:r>
    </w:p>
    <w:p w:rsidR="007D41C4" w:rsidRPr="007D41C4" w:rsidRDefault="007D41C4" w:rsidP="00A51D08">
      <w:pPr>
        <w:spacing w:before="100" w:beforeAutospacing="1" w:after="100" w:afterAutospacing="1" w:line="240" w:lineRule="auto"/>
        <w:ind w:left="360"/>
        <w:rPr>
          <w:rFonts w:eastAsia="Times New Roman" w:cstheme="minorHAnsi"/>
          <w:sz w:val="24"/>
          <w:szCs w:val="24"/>
          <w:lang w:eastAsia="en-GB"/>
        </w:rPr>
      </w:pPr>
    </w:p>
    <w:p w:rsidR="007D41C4" w:rsidRPr="007D41C4" w:rsidRDefault="007D41C4" w:rsidP="00A51D0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D41C4">
        <w:rPr>
          <w:rFonts w:eastAsia="Times New Roman" w:cstheme="minorHAnsi"/>
          <w:color w:val="000000"/>
          <w:sz w:val="27"/>
          <w:szCs w:val="27"/>
          <w:lang w:eastAsia="en-GB"/>
        </w:rPr>
        <w:t>Ask your child to say the sounds in the word as they press the sounds onto their fingers</w:t>
      </w:r>
    </w:p>
    <w:p w:rsidR="007D41C4" w:rsidRPr="007D41C4" w:rsidRDefault="007D41C4" w:rsidP="00A51D0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</w:p>
    <w:p w:rsidR="007D41C4" w:rsidRPr="007D41C4" w:rsidRDefault="007D41C4" w:rsidP="00A51D0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D41C4">
        <w:rPr>
          <w:rFonts w:eastAsia="Times New Roman" w:cstheme="minorHAnsi"/>
          <w:color w:val="000000"/>
          <w:sz w:val="27"/>
          <w:szCs w:val="27"/>
          <w:lang w:eastAsia="en-GB"/>
        </w:rPr>
        <w:t>Ask your child to then write the letters – if they get stuck, say the sounds again</w:t>
      </w:r>
    </w:p>
    <w:p w:rsidR="007D41C4" w:rsidRPr="007D41C4" w:rsidRDefault="007D41C4" w:rsidP="00A51D0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</w:p>
    <w:p w:rsidR="007D41C4" w:rsidRPr="007D41C4" w:rsidRDefault="007D41C4" w:rsidP="00A51D0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D41C4">
        <w:rPr>
          <w:rFonts w:eastAsia="Times New Roman" w:cstheme="minorHAnsi"/>
          <w:color w:val="000000"/>
          <w:sz w:val="27"/>
          <w:szCs w:val="27"/>
          <w:lang w:eastAsia="en-GB"/>
        </w:rPr>
        <w:t>Praise your child for spelling using the sounds they know, even if their handwriting is not perfect.</w:t>
      </w:r>
    </w:p>
    <w:p w:rsidR="007D41C4" w:rsidRDefault="007D41C4" w:rsidP="00A51D08">
      <w:pPr>
        <w:rPr>
          <w:rFonts w:cstheme="minorHAnsi"/>
        </w:rPr>
      </w:pPr>
    </w:p>
    <w:p w:rsidR="00A51D08" w:rsidRDefault="00A51D08" w:rsidP="00F03833">
      <w:pPr>
        <w:jc w:val="center"/>
        <w:rPr>
          <w:rFonts w:cstheme="minorHAnsi"/>
        </w:rPr>
      </w:pPr>
    </w:p>
    <w:p w:rsidR="00A51D08" w:rsidRDefault="00A51D08" w:rsidP="00F03833">
      <w:pPr>
        <w:jc w:val="center"/>
        <w:rPr>
          <w:rFonts w:cstheme="minorHAnsi"/>
        </w:rPr>
      </w:pPr>
    </w:p>
    <w:p w:rsidR="00A51D08" w:rsidRDefault="00A51D08" w:rsidP="00F03833">
      <w:pPr>
        <w:jc w:val="center"/>
        <w:rPr>
          <w:rFonts w:cstheme="minorHAnsi"/>
        </w:rPr>
      </w:pPr>
    </w:p>
    <w:p w:rsidR="00A51D08" w:rsidRDefault="00A51D08" w:rsidP="00F03833">
      <w:pPr>
        <w:jc w:val="center"/>
        <w:rPr>
          <w:rFonts w:cstheme="minorHAnsi"/>
        </w:rPr>
      </w:pPr>
    </w:p>
    <w:p w:rsidR="00A51D08" w:rsidRDefault="00A51D08" w:rsidP="00F03833">
      <w:pPr>
        <w:jc w:val="center"/>
        <w:rPr>
          <w:rFonts w:cstheme="minorHAnsi"/>
        </w:rPr>
      </w:pPr>
    </w:p>
    <w:p w:rsidR="007D41C4" w:rsidRPr="00F03833" w:rsidRDefault="007D41C4" w:rsidP="00F03833">
      <w:pPr>
        <w:jc w:val="center"/>
        <w:rPr>
          <w:rFonts w:cstheme="minorHAnsi"/>
        </w:rPr>
      </w:pPr>
    </w:p>
    <w:sectPr w:rsidR="007D41C4" w:rsidRPr="00F03833" w:rsidSect="00F03833"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13639"/>
    <w:multiLevelType w:val="multilevel"/>
    <w:tmpl w:val="D506B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2F7544"/>
    <w:multiLevelType w:val="multilevel"/>
    <w:tmpl w:val="1D001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1A3E1B"/>
    <w:multiLevelType w:val="multilevel"/>
    <w:tmpl w:val="8D4E8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FA1079"/>
    <w:multiLevelType w:val="multilevel"/>
    <w:tmpl w:val="3A58A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8E104A"/>
    <w:multiLevelType w:val="multilevel"/>
    <w:tmpl w:val="197AE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7A58E2"/>
    <w:multiLevelType w:val="multilevel"/>
    <w:tmpl w:val="38C68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1C4"/>
    <w:rsid w:val="001E38F9"/>
    <w:rsid w:val="003F3914"/>
    <w:rsid w:val="006871F4"/>
    <w:rsid w:val="007D41C4"/>
    <w:rsid w:val="00A51D08"/>
    <w:rsid w:val="00B960B3"/>
    <w:rsid w:val="00E4784C"/>
    <w:rsid w:val="00F005B0"/>
    <w:rsid w:val="00F0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118A2"/>
  <w15:chartTrackingRefBased/>
  <w15:docId w15:val="{A90DA309-73D8-41D8-B81D-93D4ED435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D41C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D4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7D41C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D41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703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9402160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3602059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2725914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</w:divsChild>
    </w:div>
    <w:div w:id="19577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35326980</Template>
  <TotalTime>0</TotalTime>
  <Pages>1</Pages>
  <Words>67</Words>
  <Characters>316</Characters>
  <Application>Microsoft Office Word</Application>
  <DocSecurity>0</DocSecurity>
  <Lines>79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Wistaston Academy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 Moloney</dc:creator>
  <cp:keywords/>
  <dc:description/>
  <cp:lastModifiedBy>Sian Moloney</cp:lastModifiedBy>
  <cp:revision>2</cp:revision>
  <dcterms:created xsi:type="dcterms:W3CDTF">2020-09-28T15:51:00Z</dcterms:created>
  <dcterms:modified xsi:type="dcterms:W3CDTF">2020-09-28T15:51:00Z</dcterms:modified>
</cp:coreProperties>
</file>