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C4" w:rsidRPr="007D41C4" w:rsidRDefault="001E38F9" w:rsidP="00F03833">
      <w:pPr>
        <w:shd w:val="clear" w:color="auto" w:fill="EEEEEE"/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16A085"/>
          <w:sz w:val="39"/>
          <w:szCs w:val="39"/>
          <w:shd w:val="clear" w:color="auto" w:fill="EEEEEE"/>
          <w:lang w:eastAsia="en-GB"/>
        </w:rPr>
        <w:t>We Love Storytime!</w:t>
      </w:r>
    </w:p>
    <w:p w:rsidR="003F3914" w:rsidRPr="00F03833" w:rsidRDefault="003F3914" w:rsidP="00F03833">
      <w:pPr>
        <w:jc w:val="center"/>
        <w:rPr>
          <w:rFonts w:cstheme="minorHAnsi"/>
        </w:rPr>
      </w:pPr>
    </w:p>
    <w:p w:rsidR="007D41C4" w:rsidRPr="00F03833" w:rsidRDefault="007D41C4" w:rsidP="00F03833">
      <w:pPr>
        <w:jc w:val="center"/>
        <w:rPr>
          <w:rFonts w:cstheme="minorHAnsi"/>
        </w:rPr>
      </w:pP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16A085"/>
          <w:sz w:val="27"/>
          <w:szCs w:val="27"/>
          <w:u w:val="single"/>
          <w:lang w:eastAsia="en-GB"/>
        </w:rPr>
        <w:t xml:space="preserve">Here are some top tips for </w:t>
      </w:r>
      <w:proofErr w:type="spellStart"/>
      <w:r w:rsidRPr="007D41C4">
        <w:rPr>
          <w:rFonts w:eastAsia="Times New Roman" w:cstheme="minorHAnsi"/>
          <w:color w:val="16A085"/>
          <w:sz w:val="27"/>
          <w:szCs w:val="27"/>
          <w:u w:val="single"/>
          <w:lang w:eastAsia="en-GB"/>
        </w:rPr>
        <w:t>storytime</w:t>
      </w:r>
      <w:proofErr w:type="spellEnd"/>
      <w:r w:rsidRPr="007D41C4">
        <w:rPr>
          <w:rFonts w:eastAsia="Times New Roman" w:cstheme="minorHAnsi"/>
          <w:color w:val="16A085"/>
          <w:sz w:val="27"/>
          <w:szCs w:val="27"/>
          <w:u w:val="single"/>
          <w:lang w:eastAsia="en-GB"/>
        </w:rPr>
        <w:t>:</w:t>
      </w:r>
    </w:p>
    <w:p w:rsidR="007D41C4" w:rsidRPr="007D41C4" w:rsidRDefault="007D41C4" w:rsidP="00F038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:rsidR="007D41C4" w:rsidRPr="007D41C4" w:rsidRDefault="007D41C4" w:rsidP="00F0383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Make it a treat – introduce each new book with excitement</w:t>
      </w:r>
    </w:p>
    <w:p w:rsidR="007D41C4" w:rsidRPr="007D41C4" w:rsidRDefault="007D41C4" w:rsidP="00F0383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Make it a special quiet time – cuddle up!</w:t>
      </w:r>
    </w:p>
    <w:p w:rsidR="007D41C4" w:rsidRPr="007D41C4" w:rsidRDefault="007D41C4" w:rsidP="00F0383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Show curiosity in what you’re going to read</w:t>
      </w:r>
    </w:p>
    <w:p w:rsidR="007D41C4" w:rsidRPr="007D41C4" w:rsidRDefault="007D41C4" w:rsidP="00F0383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Read the story once without stopping so they can enjoy the whole story. If you think your child might not understand something say something like ‘Oh I think what’s happening here is that…”</w:t>
      </w:r>
    </w:p>
    <w:p w:rsidR="007D41C4" w:rsidRPr="007D41C4" w:rsidRDefault="007D41C4" w:rsidP="00F0383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Chat about the story e.g. I wonder why he did that? Oh no, I hope she’s not going to…</w:t>
      </w:r>
    </w:p>
    <w:p w:rsidR="007D41C4" w:rsidRPr="007D41C4" w:rsidRDefault="007D41C4" w:rsidP="00F0383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Avoid asking questions to check what they remember</w:t>
      </w:r>
    </w:p>
    <w:p w:rsidR="007D41C4" w:rsidRPr="007D41C4" w:rsidRDefault="007D41C4" w:rsidP="00F0383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Link to other stories and experiences you have shared e.g. this reminds me of…</w:t>
      </w:r>
    </w:p>
    <w:p w:rsidR="007D41C4" w:rsidRPr="007D41C4" w:rsidRDefault="007D41C4" w:rsidP="00F0383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Read favourite stories over and over again – encourage your child to join with the bits they know. Avoid saying ‘not that story again!’</w:t>
      </w:r>
    </w:p>
    <w:p w:rsidR="007D41C4" w:rsidRPr="007D41C4" w:rsidRDefault="007D41C4" w:rsidP="00F0383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Use different voices – be enthusiastic!</w:t>
      </w:r>
    </w:p>
    <w:p w:rsidR="007D41C4" w:rsidRPr="007D41C4" w:rsidRDefault="007D41C4" w:rsidP="00F0383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7D41C4">
        <w:rPr>
          <w:rFonts w:eastAsia="Times New Roman" w:cstheme="minorHAnsi"/>
          <w:color w:val="000000"/>
          <w:sz w:val="27"/>
          <w:szCs w:val="27"/>
          <w:lang w:eastAsia="en-GB"/>
        </w:rPr>
        <w:t>Love the book – read with enjoyment</w:t>
      </w:r>
    </w:p>
    <w:p w:rsidR="007D41C4" w:rsidRDefault="007D41C4" w:rsidP="00F03833">
      <w:pPr>
        <w:jc w:val="center"/>
        <w:rPr>
          <w:rFonts w:cstheme="minorHAnsi"/>
        </w:rPr>
      </w:pPr>
    </w:p>
    <w:p w:rsidR="001E38F9" w:rsidRDefault="001E38F9" w:rsidP="00F03833">
      <w:pPr>
        <w:jc w:val="center"/>
        <w:rPr>
          <w:rFonts w:cstheme="minorHAnsi"/>
        </w:rPr>
      </w:pPr>
    </w:p>
    <w:p w:rsidR="001E38F9" w:rsidRDefault="001E38F9" w:rsidP="00F03833">
      <w:pPr>
        <w:jc w:val="center"/>
        <w:rPr>
          <w:rFonts w:cstheme="minorHAnsi"/>
        </w:rPr>
      </w:pPr>
    </w:p>
    <w:p w:rsidR="001E38F9" w:rsidRDefault="001E38F9" w:rsidP="00F03833">
      <w:pPr>
        <w:jc w:val="center"/>
        <w:rPr>
          <w:rFonts w:cstheme="minorHAnsi"/>
        </w:rPr>
      </w:pPr>
    </w:p>
    <w:p w:rsidR="001E38F9" w:rsidRDefault="001E38F9" w:rsidP="00F03833">
      <w:pPr>
        <w:jc w:val="center"/>
        <w:rPr>
          <w:rFonts w:cstheme="minorHAnsi"/>
        </w:rPr>
      </w:pPr>
    </w:p>
    <w:p w:rsidR="001E38F9" w:rsidRDefault="001E38F9" w:rsidP="00F03833">
      <w:pPr>
        <w:jc w:val="center"/>
        <w:rPr>
          <w:rFonts w:cstheme="minorHAnsi"/>
        </w:rPr>
      </w:pPr>
    </w:p>
    <w:p w:rsidR="001E38F9" w:rsidRDefault="001E38F9" w:rsidP="00F03833">
      <w:pPr>
        <w:jc w:val="center"/>
        <w:rPr>
          <w:rFonts w:cstheme="minorHAnsi"/>
        </w:rPr>
      </w:pPr>
    </w:p>
    <w:p w:rsidR="001E38F9" w:rsidRDefault="001E38F9" w:rsidP="00F03833">
      <w:pPr>
        <w:jc w:val="center"/>
        <w:rPr>
          <w:rFonts w:cstheme="minorHAnsi"/>
        </w:rPr>
      </w:pPr>
    </w:p>
    <w:p w:rsidR="001E38F9" w:rsidRDefault="001E38F9" w:rsidP="00F03833">
      <w:pPr>
        <w:jc w:val="center"/>
        <w:rPr>
          <w:rFonts w:cstheme="minorHAnsi"/>
        </w:rPr>
      </w:pPr>
    </w:p>
    <w:p w:rsidR="001E38F9" w:rsidRDefault="001E38F9" w:rsidP="00F03833">
      <w:pPr>
        <w:jc w:val="center"/>
        <w:rPr>
          <w:rFonts w:cstheme="minorHAnsi"/>
        </w:rPr>
      </w:pPr>
    </w:p>
    <w:p w:rsidR="001E38F9" w:rsidRPr="00F03833" w:rsidRDefault="001E38F9" w:rsidP="00F03833">
      <w:pPr>
        <w:jc w:val="center"/>
        <w:rPr>
          <w:rFonts w:cstheme="minorHAnsi"/>
        </w:rPr>
      </w:pPr>
    </w:p>
    <w:p w:rsidR="007D41C4" w:rsidRPr="00F03833" w:rsidRDefault="007D41C4" w:rsidP="00F03833">
      <w:pPr>
        <w:jc w:val="center"/>
        <w:rPr>
          <w:rFonts w:cstheme="minorHAnsi"/>
        </w:rPr>
      </w:pPr>
      <w:bookmarkStart w:id="0" w:name="_GoBack"/>
      <w:bookmarkEnd w:id="0"/>
    </w:p>
    <w:sectPr w:rsidR="007D41C4" w:rsidRPr="00F03833" w:rsidSect="00F0383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639"/>
    <w:multiLevelType w:val="multilevel"/>
    <w:tmpl w:val="D50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F7544"/>
    <w:multiLevelType w:val="multilevel"/>
    <w:tmpl w:val="1D00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A3E1B"/>
    <w:multiLevelType w:val="multilevel"/>
    <w:tmpl w:val="8D4E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A1079"/>
    <w:multiLevelType w:val="multilevel"/>
    <w:tmpl w:val="3A58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E104A"/>
    <w:multiLevelType w:val="multilevel"/>
    <w:tmpl w:val="197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A58E2"/>
    <w:multiLevelType w:val="multilevel"/>
    <w:tmpl w:val="38C6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C4"/>
    <w:rsid w:val="001E38F9"/>
    <w:rsid w:val="003F3914"/>
    <w:rsid w:val="006871F4"/>
    <w:rsid w:val="007D41C4"/>
    <w:rsid w:val="00B960B3"/>
    <w:rsid w:val="00E4784C"/>
    <w:rsid w:val="00F005B0"/>
    <w:rsid w:val="00F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18A2"/>
  <w15:chartTrackingRefBased/>
  <w15:docId w15:val="{A90DA309-73D8-41D8-B81D-93D4ED4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41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D41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4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40216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360205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72591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957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35326980</Template>
  <TotalTime>0</TotalTime>
  <Pages>1</Pages>
  <Words>146</Words>
  <Characters>688</Characters>
  <Application>Microsoft Office Word</Application>
  <DocSecurity>0</DocSecurity>
  <Lines>172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Wistaston Academy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Moloney</dc:creator>
  <cp:keywords/>
  <dc:description/>
  <cp:lastModifiedBy>Sian Moloney</cp:lastModifiedBy>
  <cp:revision>2</cp:revision>
  <dcterms:created xsi:type="dcterms:W3CDTF">2020-09-28T15:50:00Z</dcterms:created>
  <dcterms:modified xsi:type="dcterms:W3CDTF">2020-09-28T15:50:00Z</dcterms:modified>
</cp:coreProperties>
</file>